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E35" w:rsidRDefault="00623B8D">
      <w:r>
        <w:rPr>
          <w:rFonts w:hint="eastAsia"/>
        </w:rPr>
        <w:t>別記様式第</w:t>
      </w:r>
      <w:r>
        <w:rPr>
          <w:rFonts w:hint="eastAsia"/>
        </w:rPr>
        <w:t>1</w:t>
      </w:r>
      <w:r>
        <w:rPr>
          <w:rFonts w:hint="eastAsia"/>
        </w:rPr>
        <w:t>号</w:t>
      </w:r>
    </w:p>
    <w:p w:rsidR="00623B8D" w:rsidRPr="00792D56" w:rsidRDefault="00DB0CE6" w:rsidP="00FA4A03">
      <w:pPr>
        <w:spacing w:beforeLines="30" w:before="90" w:afterLines="10" w:after="30" w:line="0" w:lineRule="atLeast"/>
        <w:jc w:val="center"/>
        <w:rPr>
          <w:rFonts w:asciiTheme="minorEastAsia" w:eastAsiaTheme="minorEastAsia" w:hAnsiTheme="minorEastAsia"/>
          <w:sz w:val="24"/>
        </w:rPr>
      </w:pPr>
      <w:bookmarkStart w:id="0" w:name="_GoBack"/>
      <w:r w:rsidRPr="00623B8D">
        <w:rPr>
          <w:rFonts w:ascii="ＭＳ ゴシック" w:eastAsia="ＭＳ ゴシック" w:hAnsi="ＭＳ ゴシック" w:hint="eastAsia"/>
          <w:sz w:val="24"/>
        </w:rPr>
        <w:t>苫前町</w:t>
      </w:r>
      <w:r>
        <w:rPr>
          <w:rFonts w:ascii="ＭＳ ゴシック" w:eastAsia="ＭＳ ゴシック" w:hAnsi="ＭＳ ゴシック" w:hint="eastAsia"/>
          <w:sz w:val="24"/>
        </w:rPr>
        <w:t>農村環境改善センター</w:t>
      </w:r>
      <w:r w:rsidRPr="00623B8D">
        <w:rPr>
          <w:rFonts w:ascii="ＭＳ ゴシック" w:eastAsia="ＭＳ ゴシック" w:hAnsi="ＭＳ ゴシック" w:hint="eastAsia"/>
          <w:sz w:val="24"/>
        </w:rPr>
        <w:t>使用</w:t>
      </w:r>
      <w:r>
        <w:rPr>
          <w:rFonts w:ascii="ＭＳ ゴシック" w:eastAsia="ＭＳ ゴシック" w:hAnsi="ＭＳ ゴシック" w:hint="eastAsia"/>
          <w:sz w:val="24"/>
        </w:rPr>
        <w:t>許可</w:t>
      </w:r>
      <w:r w:rsidRPr="00623B8D">
        <w:rPr>
          <w:rFonts w:ascii="ＭＳ ゴシック" w:eastAsia="ＭＳ ゴシック" w:hAnsi="ＭＳ ゴシック" w:hint="eastAsia"/>
          <w:sz w:val="24"/>
        </w:rPr>
        <w:t>申請書</w:t>
      </w:r>
    </w:p>
    <w:bookmarkEnd w:id="0"/>
    <w:p w:rsidR="00416B3D" w:rsidRDefault="00626F7B" w:rsidP="00CA2972">
      <w:pPr>
        <w:tabs>
          <w:tab w:val="right" w:pos="8080"/>
          <w:tab w:val="right" w:pos="8789"/>
          <w:tab w:val="right" w:pos="9639"/>
        </w:tabs>
        <w:wordWrap w:val="0"/>
        <w:ind w:leftChars="3096" w:left="6826" w:right="282"/>
        <w:jc w:val="right"/>
      </w:pPr>
      <w:r>
        <w:rPr>
          <w:rFonts w:hint="eastAsia"/>
        </w:rPr>
        <w:t>令和</w:t>
      </w:r>
      <w:r w:rsidR="00416B3D">
        <w:rPr>
          <w:rFonts w:hint="eastAsia"/>
        </w:rPr>
        <w:tab/>
      </w:r>
      <w:r w:rsidR="00623B8D">
        <w:rPr>
          <w:rFonts w:hint="eastAsia"/>
        </w:rPr>
        <w:t>年</w:t>
      </w:r>
      <w:r w:rsidR="00416B3D">
        <w:rPr>
          <w:rFonts w:hint="eastAsia"/>
        </w:rPr>
        <w:tab/>
      </w:r>
      <w:r w:rsidR="00623B8D">
        <w:rPr>
          <w:rFonts w:hint="eastAsia"/>
        </w:rPr>
        <w:t>月</w:t>
      </w:r>
      <w:r w:rsidR="00416B3D">
        <w:rPr>
          <w:rFonts w:hint="eastAsia"/>
        </w:rPr>
        <w:tab/>
      </w:r>
      <w:r w:rsidR="00623B8D">
        <w:rPr>
          <w:rFonts w:hint="eastAsia"/>
        </w:rPr>
        <w:t>日</w:t>
      </w:r>
    </w:p>
    <w:p w:rsidR="00416B3D" w:rsidRDefault="00416B3D" w:rsidP="00F106AA">
      <w:pPr>
        <w:tabs>
          <w:tab w:val="right" w:pos="8080"/>
          <w:tab w:val="right" w:pos="8789"/>
          <w:tab w:val="right" w:pos="9639"/>
        </w:tabs>
        <w:spacing w:beforeLines="50" w:before="151" w:line="0" w:lineRule="atLeast"/>
      </w:pPr>
      <w:r>
        <w:rPr>
          <w:rFonts w:hint="eastAsia"/>
        </w:rPr>
        <w:t xml:space="preserve">　</w:t>
      </w:r>
      <w:r w:rsidR="00DB0CE6">
        <w:rPr>
          <w:rFonts w:hint="eastAsia"/>
        </w:rPr>
        <w:t>苫前町農村環境改善センター所長</w:t>
      </w:r>
      <w:r>
        <w:rPr>
          <w:rFonts w:hint="eastAsia"/>
        </w:rPr>
        <w:t xml:space="preserve">　宛</w:t>
      </w:r>
    </w:p>
    <w:p w:rsidR="00416B3D" w:rsidRDefault="00416B3D" w:rsidP="00F106AA">
      <w:pPr>
        <w:tabs>
          <w:tab w:val="left" w:pos="6663"/>
        </w:tabs>
        <w:spacing w:beforeLines="50" w:before="151" w:line="0" w:lineRule="atLeast"/>
        <w:ind w:leftChars="1610" w:left="3549"/>
      </w:pPr>
      <w:r>
        <w:rPr>
          <w:rFonts w:hint="eastAsia"/>
        </w:rPr>
        <w:t>使用申請（責任）者住所</w:t>
      </w:r>
      <w:r w:rsidR="00CA2972">
        <w:rPr>
          <w:rFonts w:hint="eastAsia"/>
        </w:rPr>
        <w:tab/>
      </w:r>
    </w:p>
    <w:p w:rsidR="00416B3D" w:rsidRPr="00CA2972" w:rsidRDefault="00416B3D" w:rsidP="002B1360">
      <w:pPr>
        <w:tabs>
          <w:tab w:val="left" w:pos="6664"/>
          <w:tab w:val="right" w:pos="9781"/>
        </w:tabs>
        <w:spacing w:line="0" w:lineRule="atLeast"/>
        <w:ind w:leftChars="1610" w:left="3549" w:firstLineChars="903" w:firstLine="1991"/>
        <w:rPr>
          <w:rFonts w:ascii="Times New Roman" w:hAnsi="Times New Roman"/>
        </w:rPr>
      </w:pPr>
      <w:r>
        <w:rPr>
          <w:rFonts w:hint="eastAsia"/>
        </w:rPr>
        <w:t>氏名</w:t>
      </w:r>
      <w:r w:rsidR="00CA2972">
        <w:rPr>
          <w:rFonts w:hint="eastAsia"/>
        </w:rPr>
        <w:tab/>
      </w:r>
      <w:r w:rsidR="00CA2972">
        <w:rPr>
          <w:rFonts w:hint="eastAsia"/>
        </w:rPr>
        <w:tab/>
      </w:r>
      <w:r w:rsidR="00CA2972" w:rsidRPr="00CA2972">
        <w:rPr>
          <w:rFonts w:ascii="JustUnitMark" w:hAnsi="JustUnitMark"/>
          <w:lang w:eastAsia="zh-TW"/>
        </w:rPr>
        <w:t></w:t>
      </w:r>
    </w:p>
    <w:p w:rsidR="00CA2972" w:rsidRDefault="00416B3D" w:rsidP="008969A3">
      <w:pPr>
        <w:tabs>
          <w:tab w:val="left" w:pos="6664"/>
        </w:tabs>
        <w:spacing w:line="0" w:lineRule="atLeast"/>
        <w:ind w:leftChars="1610" w:left="3549"/>
      </w:pPr>
      <w:r>
        <w:rPr>
          <w:rFonts w:hint="eastAsia"/>
        </w:rPr>
        <w:t xml:space="preserve">　　　　　　　　　電話番号</w:t>
      </w:r>
      <w:r w:rsidR="008969A3">
        <w:rPr>
          <w:rFonts w:hint="eastAsia"/>
        </w:rPr>
        <w:tab/>
      </w:r>
    </w:p>
    <w:p w:rsidR="00CA2972" w:rsidRDefault="00CA2972" w:rsidP="00416B3D">
      <w:pPr>
        <w:tabs>
          <w:tab w:val="right" w:pos="8080"/>
          <w:tab w:val="right" w:pos="8789"/>
          <w:tab w:val="right" w:pos="9639"/>
        </w:tabs>
        <w:ind w:right="-2"/>
      </w:pPr>
    </w:p>
    <w:p w:rsidR="008969A3" w:rsidRDefault="00DB0CE6" w:rsidP="004B5028">
      <w:pPr>
        <w:tabs>
          <w:tab w:val="right" w:pos="8080"/>
          <w:tab w:val="right" w:pos="8789"/>
          <w:tab w:val="right" w:pos="9639"/>
        </w:tabs>
        <w:spacing w:line="0" w:lineRule="atLeast"/>
        <w:ind w:firstLineChars="100" w:firstLine="220"/>
      </w:pPr>
      <w:r>
        <w:rPr>
          <w:rFonts w:hint="eastAsia"/>
        </w:rPr>
        <w:t>苫前町農村環境改善センターを使用したいので、苫前町農村環境改善センター設置条例施行規則（平成４年苫前町教育委員会規則第４号）第６条第１項の規定により、次のとおり申請します。</w:t>
      </w:r>
    </w:p>
    <w:p w:rsidR="008969A3" w:rsidRDefault="008969A3" w:rsidP="008969A3">
      <w:pPr>
        <w:tabs>
          <w:tab w:val="right" w:pos="8080"/>
          <w:tab w:val="right" w:pos="8789"/>
          <w:tab w:val="right" w:pos="9639"/>
        </w:tabs>
        <w:ind w:right="-2"/>
        <w:jc w:val="center"/>
      </w:pPr>
      <w:r>
        <w:rPr>
          <w:rFonts w:hint="eastAsia"/>
        </w:rPr>
        <w:t>記</w:t>
      </w:r>
    </w:p>
    <w:tbl>
      <w:tblPr>
        <w:tblW w:w="10074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"/>
        <w:gridCol w:w="1134"/>
        <w:gridCol w:w="425"/>
        <w:gridCol w:w="387"/>
        <w:gridCol w:w="605"/>
        <w:gridCol w:w="1188"/>
        <w:gridCol w:w="1546"/>
        <w:gridCol w:w="1406"/>
        <w:gridCol w:w="1261"/>
        <w:gridCol w:w="210"/>
        <w:gridCol w:w="1477"/>
      </w:tblGrid>
      <w:tr w:rsidR="008E6D33" w:rsidTr="00693728">
        <w:trPr>
          <w:trHeight w:val="577"/>
        </w:trPr>
        <w:tc>
          <w:tcPr>
            <w:tcW w:w="1569" w:type="dxa"/>
            <w:gridSpan w:val="2"/>
            <w:vMerge w:val="restart"/>
            <w:vAlign w:val="center"/>
          </w:tcPr>
          <w:p w:rsidR="008969A3" w:rsidRDefault="008969A3" w:rsidP="00693728">
            <w:pPr>
              <w:tabs>
                <w:tab w:val="right" w:pos="8080"/>
                <w:tab w:val="right" w:pos="8789"/>
                <w:tab w:val="right" w:pos="9639"/>
              </w:tabs>
              <w:spacing w:line="0" w:lineRule="atLeast"/>
              <w:jc w:val="distribute"/>
            </w:pPr>
            <w:r w:rsidRPr="00693728">
              <w:rPr>
                <w:rFonts w:hint="eastAsia"/>
                <w:kern w:val="0"/>
              </w:rPr>
              <w:t>使用目的等</w:t>
            </w:r>
          </w:p>
        </w:tc>
        <w:tc>
          <w:tcPr>
            <w:tcW w:w="1417" w:type="dxa"/>
            <w:gridSpan w:val="3"/>
            <w:vAlign w:val="center"/>
          </w:tcPr>
          <w:p w:rsidR="008969A3" w:rsidRDefault="008969A3" w:rsidP="008969A3">
            <w:pPr>
              <w:tabs>
                <w:tab w:val="right" w:pos="8080"/>
                <w:tab w:val="right" w:pos="8789"/>
                <w:tab w:val="right" w:pos="9639"/>
              </w:tabs>
              <w:spacing w:line="0" w:lineRule="atLeast"/>
              <w:ind w:right="-2"/>
              <w:jc w:val="center"/>
            </w:pPr>
            <w:r>
              <w:rPr>
                <w:rFonts w:hint="eastAsia"/>
              </w:rPr>
              <w:t>行事の名称</w:t>
            </w:r>
          </w:p>
        </w:tc>
        <w:tc>
          <w:tcPr>
            <w:tcW w:w="7088" w:type="dxa"/>
            <w:gridSpan w:val="6"/>
            <w:vAlign w:val="center"/>
          </w:tcPr>
          <w:p w:rsidR="008969A3" w:rsidRDefault="008969A3" w:rsidP="008969A3">
            <w:pPr>
              <w:tabs>
                <w:tab w:val="right" w:pos="8080"/>
                <w:tab w:val="right" w:pos="8789"/>
                <w:tab w:val="right" w:pos="9639"/>
              </w:tabs>
              <w:spacing w:line="0" w:lineRule="atLeast"/>
              <w:ind w:right="-2"/>
            </w:pPr>
          </w:p>
        </w:tc>
      </w:tr>
      <w:tr w:rsidR="008E6D33" w:rsidTr="00EC7BB8">
        <w:trPr>
          <w:trHeight w:val="1214"/>
        </w:trPr>
        <w:tc>
          <w:tcPr>
            <w:tcW w:w="1569" w:type="dxa"/>
            <w:gridSpan w:val="2"/>
            <w:vMerge/>
          </w:tcPr>
          <w:p w:rsidR="008969A3" w:rsidRDefault="008969A3" w:rsidP="008969A3">
            <w:pPr>
              <w:tabs>
                <w:tab w:val="right" w:pos="8080"/>
                <w:tab w:val="right" w:pos="8789"/>
                <w:tab w:val="right" w:pos="9639"/>
              </w:tabs>
              <w:spacing w:line="0" w:lineRule="atLeast"/>
              <w:ind w:left="9" w:right="-2"/>
            </w:pPr>
          </w:p>
        </w:tc>
        <w:tc>
          <w:tcPr>
            <w:tcW w:w="1417" w:type="dxa"/>
            <w:gridSpan w:val="3"/>
            <w:vAlign w:val="center"/>
          </w:tcPr>
          <w:p w:rsidR="008969A3" w:rsidRDefault="008969A3" w:rsidP="008969A3">
            <w:pPr>
              <w:tabs>
                <w:tab w:val="right" w:pos="8080"/>
                <w:tab w:val="right" w:pos="8789"/>
                <w:tab w:val="right" w:pos="9639"/>
              </w:tabs>
              <w:spacing w:line="0" w:lineRule="atLeast"/>
              <w:ind w:right="-2"/>
              <w:jc w:val="center"/>
            </w:pPr>
            <w:r>
              <w:rPr>
                <w:rFonts w:hint="eastAsia"/>
              </w:rPr>
              <w:t>当該行事等</w:t>
            </w:r>
          </w:p>
          <w:p w:rsidR="008969A3" w:rsidRDefault="008969A3" w:rsidP="008969A3">
            <w:pPr>
              <w:tabs>
                <w:tab w:val="right" w:pos="8080"/>
                <w:tab w:val="right" w:pos="8789"/>
                <w:tab w:val="right" w:pos="9639"/>
              </w:tabs>
              <w:spacing w:line="0" w:lineRule="atLeast"/>
              <w:ind w:right="-2"/>
              <w:jc w:val="center"/>
            </w:pPr>
            <w:r>
              <w:rPr>
                <w:rFonts w:hint="eastAsia"/>
              </w:rPr>
              <w:t>の実施主体</w:t>
            </w:r>
          </w:p>
        </w:tc>
        <w:tc>
          <w:tcPr>
            <w:tcW w:w="7088" w:type="dxa"/>
            <w:gridSpan w:val="6"/>
            <w:vAlign w:val="center"/>
          </w:tcPr>
          <w:p w:rsidR="008969A3" w:rsidRPr="00762351" w:rsidRDefault="008969A3" w:rsidP="008969A3">
            <w:pPr>
              <w:overflowPunct w:val="0"/>
              <w:spacing w:line="0" w:lineRule="atLeas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762351">
              <w:rPr>
                <w:rFonts w:ascii="Times New Roman" w:hAnsi="Times New Roman" w:cs="ＭＳ 明朝" w:hint="eastAsia"/>
                <w:kern w:val="0"/>
                <w:szCs w:val="21"/>
              </w:rPr>
              <w:t>□町</w:t>
            </w:r>
            <w:r w:rsidRPr="00762351">
              <w:rPr>
                <w:rFonts w:ascii="ＭＳ 明朝" w:hAnsi="ＭＳ 明朝" w:cs="ＭＳ 明朝"/>
                <w:kern w:val="0"/>
                <w:szCs w:val="21"/>
              </w:rPr>
              <w:t>(</w:t>
            </w:r>
            <w:r w:rsidRPr="00762351">
              <w:rPr>
                <w:rFonts w:ascii="Times New Roman" w:hAnsi="Times New Roman" w:cs="ＭＳ 明朝" w:hint="eastAsia"/>
                <w:kern w:val="0"/>
                <w:szCs w:val="21"/>
              </w:rPr>
              <w:t>附属機関を含む。</w:t>
            </w:r>
            <w:r w:rsidRPr="00762351">
              <w:rPr>
                <w:rFonts w:ascii="ＭＳ 明朝" w:hAnsi="ＭＳ 明朝" w:cs="ＭＳ 明朝"/>
                <w:kern w:val="0"/>
                <w:szCs w:val="21"/>
              </w:rPr>
              <w:t>)</w:t>
            </w:r>
            <w:r w:rsidRPr="00762351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□社会教育団体　□青少年</w:t>
            </w:r>
            <w:r w:rsidRPr="00762351">
              <w:rPr>
                <w:rFonts w:ascii="ＭＳ 明朝" w:hAnsi="ＭＳ 明朝" w:cs="ＭＳ 明朝"/>
                <w:kern w:val="0"/>
                <w:szCs w:val="21"/>
              </w:rPr>
              <w:t>(</w:t>
            </w:r>
            <w:r w:rsidRPr="00762351">
              <w:rPr>
                <w:rFonts w:ascii="Times New Roman" w:hAnsi="Times New Roman" w:cs="ＭＳ 明朝" w:hint="eastAsia"/>
                <w:kern w:val="0"/>
                <w:szCs w:val="21"/>
              </w:rPr>
              <w:t>育成</w:t>
            </w:r>
            <w:r w:rsidRPr="00762351">
              <w:rPr>
                <w:rFonts w:ascii="ＭＳ 明朝" w:hAnsi="ＭＳ 明朝" w:cs="ＭＳ 明朝"/>
                <w:kern w:val="0"/>
                <w:szCs w:val="21"/>
              </w:rPr>
              <w:t>)</w:t>
            </w:r>
            <w:r w:rsidRPr="00762351">
              <w:rPr>
                <w:rFonts w:ascii="Times New Roman" w:hAnsi="Times New Roman" w:cs="ＭＳ 明朝" w:hint="eastAsia"/>
                <w:kern w:val="0"/>
                <w:szCs w:val="21"/>
              </w:rPr>
              <w:t>団体等</w:t>
            </w:r>
          </w:p>
          <w:p w:rsidR="008969A3" w:rsidRPr="00762351" w:rsidRDefault="008969A3" w:rsidP="008969A3">
            <w:pPr>
              <w:overflowPunct w:val="0"/>
              <w:spacing w:line="0" w:lineRule="atLeas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762351">
              <w:rPr>
                <w:rFonts w:ascii="Times New Roman" w:hAnsi="Times New Roman" w:cs="ＭＳ 明朝" w:hint="eastAsia"/>
                <w:kern w:val="0"/>
                <w:szCs w:val="21"/>
              </w:rPr>
              <w:t>□経済団体　□社会福祉・高齢者団体　□町が加入する管内等の団体</w:t>
            </w:r>
          </w:p>
          <w:p w:rsidR="008969A3" w:rsidRDefault="008969A3" w:rsidP="00762351">
            <w:pPr>
              <w:overflowPunct w:val="0"/>
              <w:spacing w:line="0" w:lineRule="atLeas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762351">
              <w:rPr>
                <w:rFonts w:ascii="Times New Roman" w:hAnsi="Times New Roman" w:cs="ＭＳ 明朝" w:hint="eastAsia"/>
                <w:kern w:val="0"/>
                <w:szCs w:val="21"/>
              </w:rPr>
              <w:t>□その他（　　　　　　　　　　　　　　　　　　　　　　　　　）</w:t>
            </w:r>
          </w:p>
          <w:p w:rsidR="00762351" w:rsidRPr="00762351" w:rsidRDefault="00762351" w:rsidP="00EC7BB8">
            <w:pPr>
              <w:overflowPunct w:val="0"/>
              <w:spacing w:beforeLines="20" w:before="60" w:line="0" w:lineRule="atLeast"/>
              <w:textAlignment w:val="baseline"/>
              <w:rPr>
                <w:rFonts w:ascii="ＭＳ 明朝" w:hAnsi="ＭＳ 明朝" w:cs="ＭＳ 明朝"/>
                <w:spacing w:val="-10"/>
                <w:kern w:val="0"/>
                <w:sz w:val="16"/>
                <w:szCs w:val="16"/>
              </w:rPr>
            </w:pPr>
            <w:r w:rsidRPr="00762351">
              <w:rPr>
                <w:rFonts w:ascii="ＭＳ 明朝" w:hAnsi="Times New Roman" w:hint="eastAsia"/>
                <w:spacing w:val="-10"/>
                <w:kern w:val="0"/>
                <w:sz w:val="16"/>
                <w:szCs w:val="16"/>
              </w:rPr>
              <w:t>※該当する項目の□内に</w:t>
            </w:r>
            <w:r w:rsidRPr="00762351">
              <w:rPr>
                <w:rFonts w:ascii="Wingdings" w:hAnsi="Wingdings" w:cs="ＭＳ 明朝"/>
                <w:spacing w:val="-10"/>
                <w:kern w:val="0"/>
                <w:sz w:val="16"/>
                <w:szCs w:val="16"/>
                <w:lang w:eastAsia="zh-TW"/>
              </w:rPr>
              <w:t></w:t>
            </w:r>
            <w:r w:rsidRPr="00762351">
              <w:rPr>
                <w:rFonts w:ascii="ＭＳ 明朝" w:hAnsi="ＭＳ 明朝" w:cs="ＭＳ 明朝" w:hint="eastAsia"/>
                <w:spacing w:val="-10"/>
                <w:kern w:val="0"/>
                <w:sz w:val="16"/>
                <w:szCs w:val="16"/>
              </w:rPr>
              <w:t>印を付し、その他に該当する場合はその内容を（　）内に記載してください。</w:t>
            </w:r>
          </w:p>
        </w:tc>
      </w:tr>
      <w:tr w:rsidR="008E6D33" w:rsidTr="00693728">
        <w:trPr>
          <w:trHeight w:val="706"/>
        </w:trPr>
        <w:tc>
          <w:tcPr>
            <w:tcW w:w="1569" w:type="dxa"/>
            <w:gridSpan w:val="2"/>
            <w:vMerge/>
          </w:tcPr>
          <w:p w:rsidR="008969A3" w:rsidRDefault="008969A3" w:rsidP="008969A3">
            <w:pPr>
              <w:tabs>
                <w:tab w:val="right" w:pos="8080"/>
                <w:tab w:val="right" w:pos="8789"/>
                <w:tab w:val="right" w:pos="9639"/>
              </w:tabs>
              <w:spacing w:line="0" w:lineRule="atLeast"/>
              <w:ind w:left="9" w:right="-2"/>
            </w:pPr>
          </w:p>
        </w:tc>
        <w:tc>
          <w:tcPr>
            <w:tcW w:w="1417" w:type="dxa"/>
            <w:gridSpan w:val="3"/>
            <w:vAlign w:val="center"/>
          </w:tcPr>
          <w:p w:rsidR="008969A3" w:rsidRDefault="008969A3" w:rsidP="008969A3">
            <w:pPr>
              <w:tabs>
                <w:tab w:val="right" w:pos="8080"/>
                <w:tab w:val="right" w:pos="8789"/>
                <w:tab w:val="right" w:pos="9639"/>
              </w:tabs>
              <w:spacing w:line="0" w:lineRule="atLeast"/>
              <w:ind w:right="-2"/>
              <w:jc w:val="center"/>
            </w:pPr>
            <w:r>
              <w:rPr>
                <w:rFonts w:hint="eastAsia"/>
              </w:rPr>
              <w:t>行事の内容</w:t>
            </w:r>
          </w:p>
        </w:tc>
        <w:tc>
          <w:tcPr>
            <w:tcW w:w="7088" w:type="dxa"/>
            <w:gridSpan w:val="6"/>
            <w:vAlign w:val="center"/>
          </w:tcPr>
          <w:p w:rsidR="008969A3" w:rsidRDefault="00762351" w:rsidP="006B7FE7">
            <w:pPr>
              <w:tabs>
                <w:tab w:val="right" w:pos="8080"/>
                <w:tab w:val="right" w:pos="8789"/>
                <w:tab w:val="right" w:pos="9639"/>
              </w:tabs>
              <w:spacing w:afterLines="10" w:after="30" w:line="0" w:lineRule="atLeast"/>
              <w:rPr>
                <w:rFonts w:ascii="ＭＳ 明朝" w:hAnsi="Times New Roman"/>
                <w:spacing w:val="-10"/>
                <w:kern w:val="0"/>
                <w:sz w:val="16"/>
                <w:szCs w:val="16"/>
              </w:rPr>
            </w:pPr>
            <w:r w:rsidRPr="00762351">
              <w:rPr>
                <w:rFonts w:ascii="ＭＳ 明朝" w:hAnsi="Times New Roman" w:hint="eastAsia"/>
                <w:spacing w:val="-10"/>
                <w:kern w:val="0"/>
                <w:sz w:val="16"/>
                <w:szCs w:val="16"/>
              </w:rPr>
              <w:t>※</w:t>
            </w:r>
            <w:r>
              <w:rPr>
                <w:rFonts w:ascii="ＭＳ 明朝" w:hAnsi="Times New Roman" w:hint="eastAsia"/>
                <w:spacing w:val="-10"/>
                <w:kern w:val="0"/>
                <w:sz w:val="16"/>
                <w:szCs w:val="16"/>
              </w:rPr>
              <w:t>具体的に記載してください。</w:t>
            </w:r>
          </w:p>
          <w:p w:rsidR="00762351" w:rsidRPr="00762351" w:rsidRDefault="00762351" w:rsidP="006B7FE7">
            <w:pPr>
              <w:tabs>
                <w:tab w:val="right" w:pos="8080"/>
                <w:tab w:val="right" w:pos="8789"/>
                <w:tab w:val="right" w:pos="9639"/>
              </w:tabs>
              <w:spacing w:beforeLines="20" w:before="60" w:line="0" w:lineRule="atLeast"/>
            </w:pPr>
          </w:p>
        </w:tc>
      </w:tr>
      <w:tr w:rsidR="00762351" w:rsidTr="006B7FE7">
        <w:trPr>
          <w:trHeight w:val="545"/>
        </w:trPr>
        <w:tc>
          <w:tcPr>
            <w:tcW w:w="1569" w:type="dxa"/>
            <w:gridSpan w:val="2"/>
            <w:vAlign w:val="center"/>
          </w:tcPr>
          <w:p w:rsidR="00762351" w:rsidRDefault="00762351" w:rsidP="00693728">
            <w:pPr>
              <w:tabs>
                <w:tab w:val="right" w:pos="8080"/>
                <w:tab w:val="right" w:pos="8789"/>
                <w:tab w:val="right" w:pos="9639"/>
              </w:tabs>
              <w:spacing w:line="0" w:lineRule="atLeast"/>
              <w:jc w:val="distribute"/>
            </w:pPr>
            <w:r w:rsidRPr="00693728">
              <w:rPr>
                <w:rFonts w:hint="eastAsia"/>
                <w:kern w:val="0"/>
              </w:rPr>
              <w:t>使用期間</w:t>
            </w:r>
          </w:p>
        </w:tc>
        <w:tc>
          <w:tcPr>
            <w:tcW w:w="8505" w:type="dxa"/>
            <w:gridSpan w:val="9"/>
            <w:vAlign w:val="center"/>
          </w:tcPr>
          <w:p w:rsidR="00762351" w:rsidRDefault="00626F7B" w:rsidP="005302DC">
            <w:pPr>
              <w:tabs>
                <w:tab w:val="right" w:pos="1312"/>
                <w:tab w:val="right" w:pos="2021"/>
                <w:tab w:val="right" w:pos="3438"/>
                <w:tab w:val="right" w:pos="4714"/>
                <w:tab w:val="right" w:pos="5565"/>
                <w:tab w:val="right" w:pos="6273"/>
                <w:tab w:val="right" w:pos="7691"/>
              </w:tabs>
              <w:spacing w:line="0" w:lineRule="atLeast"/>
              <w:ind w:left="9" w:right="-2"/>
            </w:pPr>
            <w:r>
              <w:rPr>
                <w:rFonts w:hint="eastAsia"/>
              </w:rPr>
              <w:t>令和</w:t>
            </w:r>
            <w:r w:rsidR="00762351">
              <w:tab/>
            </w:r>
            <w:r w:rsidR="00762351">
              <w:t>年</w:t>
            </w:r>
            <w:r w:rsidR="00762351">
              <w:rPr>
                <w:rFonts w:hint="eastAsia"/>
              </w:rPr>
              <w:tab/>
            </w:r>
            <w:r w:rsidR="00762351">
              <w:t>月</w:t>
            </w:r>
            <w:r w:rsidR="00762351">
              <w:rPr>
                <w:rFonts w:hint="eastAsia"/>
              </w:rPr>
              <w:tab/>
            </w:r>
            <w:r w:rsidR="00762351">
              <w:rPr>
                <w:rFonts w:hint="eastAsia"/>
              </w:rPr>
              <w:t>日</w:t>
            </w:r>
            <w:r w:rsidR="00E60CA3">
              <w:rPr>
                <w:rFonts w:hint="eastAsia"/>
              </w:rPr>
              <w:t>（</w:t>
            </w:r>
            <w:r w:rsidR="00693728">
              <w:rPr>
                <w:rFonts w:hint="eastAsia"/>
              </w:rPr>
              <w:t xml:space="preserve">　</w:t>
            </w:r>
            <w:r w:rsidR="00E60CA3">
              <w:rPr>
                <w:rFonts w:hint="eastAsia"/>
              </w:rPr>
              <w:t>）</w:t>
            </w:r>
            <w:r w:rsidR="00E60CA3">
              <w:tab/>
            </w:r>
            <w:r w:rsidR="00E60CA3">
              <w:rPr>
                <w:rFonts w:hint="eastAsia"/>
              </w:rPr>
              <w:t>～</w:t>
            </w:r>
            <w:r w:rsidR="0086526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令和</w:t>
            </w:r>
            <w:r w:rsidR="0086526E">
              <w:tab/>
            </w:r>
            <w:r w:rsidR="0086526E">
              <w:t>年</w:t>
            </w:r>
            <w:r w:rsidR="0086526E">
              <w:rPr>
                <w:rFonts w:hint="eastAsia"/>
              </w:rPr>
              <w:tab/>
            </w:r>
            <w:r w:rsidR="0086526E">
              <w:t>月</w:t>
            </w:r>
            <w:r w:rsidR="0086526E">
              <w:rPr>
                <w:rFonts w:hint="eastAsia"/>
              </w:rPr>
              <w:tab/>
            </w:r>
            <w:r w:rsidR="0086526E">
              <w:rPr>
                <w:rFonts w:hint="eastAsia"/>
              </w:rPr>
              <w:t>日（　）</w:t>
            </w:r>
          </w:p>
        </w:tc>
      </w:tr>
      <w:tr w:rsidR="005302DC" w:rsidTr="006B7FE7">
        <w:trPr>
          <w:trHeight w:val="545"/>
        </w:trPr>
        <w:tc>
          <w:tcPr>
            <w:tcW w:w="1569" w:type="dxa"/>
            <w:gridSpan w:val="2"/>
            <w:vAlign w:val="center"/>
          </w:tcPr>
          <w:p w:rsidR="005302DC" w:rsidRDefault="008E6D33" w:rsidP="00693728">
            <w:pPr>
              <w:tabs>
                <w:tab w:val="right" w:pos="8080"/>
                <w:tab w:val="right" w:pos="8789"/>
                <w:tab w:val="right" w:pos="9639"/>
              </w:tabs>
              <w:spacing w:line="0" w:lineRule="atLeast"/>
              <w:jc w:val="distribute"/>
            </w:pPr>
            <w:r w:rsidRPr="00693728">
              <w:rPr>
                <w:rFonts w:hint="eastAsia"/>
                <w:kern w:val="0"/>
              </w:rPr>
              <w:t>使用予定人数</w:t>
            </w:r>
          </w:p>
        </w:tc>
        <w:tc>
          <w:tcPr>
            <w:tcW w:w="8505" w:type="dxa"/>
            <w:gridSpan w:val="9"/>
            <w:vAlign w:val="center"/>
          </w:tcPr>
          <w:p w:rsidR="005302DC" w:rsidRDefault="005302DC" w:rsidP="00693728">
            <w:pPr>
              <w:tabs>
                <w:tab w:val="right" w:pos="2027"/>
              </w:tabs>
              <w:spacing w:line="0" w:lineRule="atLeast"/>
              <w:ind w:left="9" w:right="-2"/>
            </w:pPr>
            <w:r>
              <w:tab/>
            </w:r>
            <w:r>
              <w:t>人</w:t>
            </w:r>
          </w:p>
        </w:tc>
      </w:tr>
      <w:tr w:rsidR="005302DC" w:rsidTr="006B7FE7">
        <w:trPr>
          <w:trHeight w:val="545"/>
        </w:trPr>
        <w:tc>
          <w:tcPr>
            <w:tcW w:w="1569" w:type="dxa"/>
            <w:gridSpan w:val="2"/>
            <w:vAlign w:val="center"/>
          </w:tcPr>
          <w:p w:rsidR="005302DC" w:rsidRDefault="005302DC" w:rsidP="00693728">
            <w:pPr>
              <w:tabs>
                <w:tab w:val="right" w:pos="8080"/>
                <w:tab w:val="right" w:pos="8789"/>
                <w:tab w:val="right" w:pos="9639"/>
              </w:tabs>
              <w:spacing w:line="0" w:lineRule="atLeast"/>
              <w:jc w:val="distribute"/>
            </w:pPr>
            <w:r w:rsidRPr="00693728">
              <w:rPr>
                <w:rFonts w:hint="eastAsia"/>
                <w:kern w:val="0"/>
              </w:rPr>
              <w:t>入場料等の</w:t>
            </w:r>
          </w:p>
          <w:p w:rsidR="005302DC" w:rsidRDefault="005302DC" w:rsidP="00693728">
            <w:pPr>
              <w:tabs>
                <w:tab w:val="right" w:pos="8080"/>
                <w:tab w:val="right" w:pos="8789"/>
                <w:tab w:val="right" w:pos="9639"/>
              </w:tabs>
              <w:spacing w:line="0" w:lineRule="atLeast"/>
              <w:jc w:val="distribute"/>
            </w:pPr>
            <w:r w:rsidRPr="00693728">
              <w:rPr>
                <w:rFonts w:hint="eastAsia"/>
                <w:kern w:val="0"/>
              </w:rPr>
              <w:t>徴収の有無</w:t>
            </w:r>
          </w:p>
        </w:tc>
        <w:tc>
          <w:tcPr>
            <w:tcW w:w="8505" w:type="dxa"/>
            <w:gridSpan w:val="9"/>
            <w:vAlign w:val="center"/>
          </w:tcPr>
          <w:p w:rsidR="005302DC" w:rsidRDefault="005302DC" w:rsidP="005302DC">
            <w:pPr>
              <w:tabs>
                <w:tab w:val="right" w:pos="4714"/>
                <w:tab w:val="right" w:pos="8789"/>
                <w:tab w:val="right" w:pos="9639"/>
              </w:tabs>
              <w:spacing w:line="0" w:lineRule="atLeast"/>
              <w:ind w:left="9" w:right="-2"/>
            </w:pPr>
            <w:r>
              <w:rPr>
                <w:rFonts w:hint="eastAsia"/>
              </w:rPr>
              <w:t xml:space="preserve">　有　（</w:t>
            </w:r>
            <w:r>
              <w:tab/>
            </w:r>
            <w:r>
              <w:rPr>
                <w:rFonts w:hint="eastAsia"/>
              </w:rPr>
              <w:t>円）　・　　無</w:t>
            </w:r>
          </w:p>
        </w:tc>
      </w:tr>
      <w:tr w:rsidR="004B5028" w:rsidTr="00693728">
        <w:trPr>
          <w:trHeight w:val="323"/>
        </w:trPr>
        <w:tc>
          <w:tcPr>
            <w:tcW w:w="7126" w:type="dxa"/>
            <w:gridSpan w:val="8"/>
            <w:vAlign w:val="center"/>
          </w:tcPr>
          <w:p w:rsidR="004B5028" w:rsidRDefault="004B5028" w:rsidP="004B5028">
            <w:pPr>
              <w:tabs>
                <w:tab w:val="right" w:pos="8080"/>
                <w:tab w:val="right" w:pos="8789"/>
                <w:tab w:val="right" w:pos="9639"/>
              </w:tabs>
              <w:spacing w:line="0" w:lineRule="atLeast"/>
              <w:ind w:left="9" w:right="-2"/>
              <w:jc w:val="center"/>
            </w:pPr>
            <w:r>
              <w:rPr>
                <w:rFonts w:hint="eastAsia"/>
              </w:rPr>
              <w:t>使用室名、使用時間等</w:t>
            </w:r>
          </w:p>
        </w:tc>
        <w:tc>
          <w:tcPr>
            <w:tcW w:w="2948" w:type="dxa"/>
            <w:gridSpan w:val="3"/>
            <w:vAlign w:val="center"/>
          </w:tcPr>
          <w:p w:rsidR="004B5028" w:rsidRPr="004B5028" w:rsidRDefault="004B5028" w:rsidP="004B5028">
            <w:pPr>
              <w:tabs>
                <w:tab w:val="right" w:pos="8080"/>
                <w:tab w:val="right" w:pos="8789"/>
                <w:tab w:val="right" w:pos="9639"/>
              </w:tabs>
              <w:spacing w:line="0" w:lineRule="atLeast"/>
              <w:ind w:left="9" w:right="-2"/>
              <w:jc w:val="center"/>
            </w:pPr>
            <w:r>
              <w:rPr>
                <w:rFonts w:hint="eastAsia"/>
              </w:rPr>
              <w:t>使用する物品</w:t>
            </w:r>
          </w:p>
        </w:tc>
      </w:tr>
      <w:tr w:rsidR="008E6D33" w:rsidTr="00693728">
        <w:trPr>
          <w:trHeight w:val="329"/>
        </w:trPr>
        <w:tc>
          <w:tcPr>
            <w:tcW w:w="2381" w:type="dxa"/>
            <w:gridSpan w:val="4"/>
            <w:vAlign w:val="center"/>
          </w:tcPr>
          <w:p w:rsidR="004B5028" w:rsidRDefault="004B5028" w:rsidP="004B5028">
            <w:pPr>
              <w:tabs>
                <w:tab w:val="right" w:pos="8080"/>
                <w:tab w:val="right" w:pos="8789"/>
                <w:tab w:val="right" w:pos="9639"/>
              </w:tabs>
              <w:spacing w:line="0" w:lineRule="atLeast"/>
              <w:ind w:left="9" w:right="-2"/>
              <w:jc w:val="center"/>
            </w:pPr>
            <w:r>
              <w:rPr>
                <w:rFonts w:hint="eastAsia"/>
              </w:rPr>
              <w:t>室</w:t>
            </w:r>
            <w:r w:rsidR="00AF4DA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1793" w:type="dxa"/>
            <w:gridSpan w:val="2"/>
            <w:vAlign w:val="center"/>
          </w:tcPr>
          <w:p w:rsidR="004B5028" w:rsidRDefault="004B5028" w:rsidP="004B5028">
            <w:pPr>
              <w:tabs>
                <w:tab w:val="right" w:pos="8080"/>
                <w:tab w:val="right" w:pos="8789"/>
                <w:tab w:val="right" w:pos="9639"/>
              </w:tabs>
              <w:spacing w:line="0" w:lineRule="atLeast"/>
              <w:ind w:left="9" w:right="-2"/>
              <w:jc w:val="center"/>
            </w:pPr>
            <w:r>
              <w:rPr>
                <w:rFonts w:hint="eastAsia"/>
              </w:rPr>
              <w:t>使用時間</w:t>
            </w:r>
          </w:p>
        </w:tc>
        <w:tc>
          <w:tcPr>
            <w:tcW w:w="1546" w:type="dxa"/>
            <w:vAlign w:val="center"/>
          </w:tcPr>
          <w:p w:rsidR="004B5028" w:rsidRDefault="004B5028" w:rsidP="004B5028">
            <w:pPr>
              <w:tabs>
                <w:tab w:val="right" w:pos="8080"/>
                <w:tab w:val="right" w:pos="8789"/>
                <w:tab w:val="right" w:pos="9639"/>
              </w:tabs>
              <w:spacing w:line="0" w:lineRule="atLeast"/>
              <w:ind w:left="9" w:right="-2"/>
              <w:jc w:val="center"/>
            </w:pPr>
            <w:r>
              <w:rPr>
                <w:rFonts w:hint="eastAsia"/>
              </w:rPr>
              <w:t>行事開始時間</w:t>
            </w:r>
          </w:p>
        </w:tc>
        <w:tc>
          <w:tcPr>
            <w:tcW w:w="1406" w:type="dxa"/>
            <w:vAlign w:val="center"/>
          </w:tcPr>
          <w:p w:rsidR="004B5028" w:rsidRDefault="004B5028" w:rsidP="004B5028">
            <w:pPr>
              <w:tabs>
                <w:tab w:val="right" w:pos="8080"/>
                <w:tab w:val="right" w:pos="8789"/>
                <w:tab w:val="right" w:pos="9639"/>
              </w:tabs>
              <w:spacing w:line="0" w:lineRule="atLeast"/>
              <w:ind w:left="9" w:right="-2"/>
              <w:jc w:val="center"/>
            </w:pPr>
            <w:r>
              <w:rPr>
                <w:rFonts w:hint="eastAsia"/>
              </w:rPr>
              <w:t>使用料</w:t>
            </w:r>
          </w:p>
        </w:tc>
        <w:tc>
          <w:tcPr>
            <w:tcW w:w="1471" w:type="dxa"/>
            <w:gridSpan w:val="2"/>
            <w:vAlign w:val="center"/>
          </w:tcPr>
          <w:p w:rsidR="004B5028" w:rsidRDefault="004B5028" w:rsidP="004B5028">
            <w:pPr>
              <w:tabs>
                <w:tab w:val="right" w:pos="8080"/>
                <w:tab w:val="right" w:pos="8789"/>
                <w:tab w:val="right" w:pos="9639"/>
              </w:tabs>
              <w:spacing w:line="0" w:lineRule="atLeast"/>
              <w:ind w:left="9" w:right="-2"/>
              <w:jc w:val="center"/>
            </w:pPr>
            <w:r>
              <w:rPr>
                <w:rFonts w:hint="eastAsia"/>
              </w:rPr>
              <w:t>品</w:t>
            </w:r>
            <w:r w:rsidR="00F106A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1477" w:type="dxa"/>
            <w:vAlign w:val="center"/>
          </w:tcPr>
          <w:p w:rsidR="004B5028" w:rsidRDefault="004B5028" w:rsidP="004B5028">
            <w:pPr>
              <w:tabs>
                <w:tab w:val="right" w:pos="8080"/>
                <w:tab w:val="right" w:pos="8789"/>
                <w:tab w:val="right" w:pos="9639"/>
              </w:tabs>
              <w:spacing w:line="0" w:lineRule="atLeast"/>
              <w:ind w:left="9" w:right="-2"/>
              <w:jc w:val="center"/>
            </w:pPr>
            <w:r>
              <w:rPr>
                <w:rFonts w:hint="eastAsia"/>
              </w:rPr>
              <w:t>使用料</w:t>
            </w:r>
          </w:p>
        </w:tc>
      </w:tr>
      <w:tr w:rsidR="008E6D33" w:rsidTr="00693728">
        <w:trPr>
          <w:trHeight w:val="315"/>
        </w:trPr>
        <w:tc>
          <w:tcPr>
            <w:tcW w:w="2381" w:type="dxa"/>
            <w:gridSpan w:val="4"/>
            <w:vMerge w:val="restart"/>
            <w:vAlign w:val="center"/>
          </w:tcPr>
          <w:p w:rsidR="008E6D33" w:rsidRDefault="008E6D33" w:rsidP="004B5028">
            <w:pPr>
              <w:tabs>
                <w:tab w:val="right" w:pos="8080"/>
                <w:tab w:val="right" w:pos="8789"/>
                <w:tab w:val="right" w:pos="9639"/>
              </w:tabs>
              <w:spacing w:line="0" w:lineRule="atLeast"/>
              <w:ind w:left="9" w:right="-2"/>
              <w:jc w:val="center"/>
            </w:pPr>
          </w:p>
        </w:tc>
        <w:tc>
          <w:tcPr>
            <w:tcW w:w="1793" w:type="dxa"/>
            <w:gridSpan w:val="2"/>
            <w:vMerge w:val="restart"/>
            <w:vAlign w:val="center"/>
          </w:tcPr>
          <w:p w:rsidR="008E6D33" w:rsidRDefault="008E6D33" w:rsidP="00F106AA">
            <w:pPr>
              <w:tabs>
                <w:tab w:val="right" w:pos="907"/>
                <w:tab w:val="right" w:pos="1664"/>
                <w:tab w:val="right" w:pos="9639"/>
              </w:tabs>
              <w:spacing w:line="0" w:lineRule="atLeast"/>
              <w:ind w:left="9" w:right="-2"/>
            </w:pPr>
            <w:r>
              <w:rPr>
                <w:rFonts w:hint="eastAsia"/>
              </w:rPr>
              <w:t>自</w:t>
            </w:r>
            <w:r>
              <w:tab/>
            </w:r>
            <w:r>
              <w:t>時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分</w:t>
            </w:r>
          </w:p>
          <w:p w:rsidR="008E6D33" w:rsidRDefault="008E6D33" w:rsidP="00AF4DA3">
            <w:pPr>
              <w:tabs>
                <w:tab w:val="right" w:pos="907"/>
                <w:tab w:val="right" w:pos="1664"/>
                <w:tab w:val="right" w:pos="9639"/>
              </w:tabs>
              <w:spacing w:beforeLines="20" w:before="60" w:line="0" w:lineRule="atLeast"/>
              <w:ind w:left="11"/>
            </w:pPr>
            <w:r>
              <w:rPr>
                <w:rFonts w:hint="eastAsia"/>
              </w:rPr>
              <w:t>至</w:t>
            </w:r>
            <w:r>
              <w:tab/>
            </w:r>
            <w:r>
              <w:t>時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分</w:t>
            </w:r>
          </w:p>
        </w:tc>
        <w:tc>
          <w:tcPr>
            <w:tcW w:w="1546" w:type="dxa"/>
            <w:vMerge w:val="restart"/>
            <w:vAlign w:val="center"/>
          </w:tcPr>
          <w:p w:rsidR="008E6D33" w:rsidRDefault="008E6D33" w:rsidP="008E6D33">
            <w:pPr>
              <w:tabs>
                <w:tab w:val="right" w:pos="698"/>
                <w:tab w:val="right" w:pos="1348"/>
                <w:tab w:val="right" w:pos="9639"/>
              </w:tabs>
              <w:spacing w:line="0" w:lineRule="atLeast"/>
              <w:ind w:left="9" w:right="-2"/>
            </w:pPr>
            <w:r>
              <w:tab/>
            </w:r>
            <w:r>
              <w:t>時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分</w:t>
            </w:r>
          </w:p>
        </w:tc>
        <w:tc>
          <w:tcPr>
            <w:tcW w:w="1406" w:type="dxa"/>
            <w:vMerge w:val="restart"/>
            <w:vAlign w:val="center"/>
          </w:tcPr>
          <w:p w:rsidR="008E6D33" w:rsidRDefault="008E6D33" w:rsidP="004B5028">
            <w:pPr>
              <w:tabs>
                <w:tab w:val="right" w:pos="8080"/>
                <w:tab w:val="right" w:pos="8789"/>
                <w:tab w:val="right" w:pos="9639"/>
              </w:tabs>
              <w:spacing w:line="0" w:lineRule="atLeast"/>
              <w:ind w:left="9" w:right="-2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71" w:type="dxa"/>
            <w:gridSpan w:val="2"/>
            <w:vAlign w:val="center"/>
          </w:tcPr>
          <w:p w:rsidR="008E6D33" w:rsidRDefault="008E6D33" w:rsidP="004B5028">
            <w:pPr>
              <w:tabs>
                <w:tab w:val="right" w:pos="8080"/>
                <w:tab w:val="right" w:pos="8789"/>
                <w:tab w:val="right" w:pos="9639"/>
              </w:tabs>
              <w:spacing w:line="0" w:lineRule="atLeast"/>
              <w:ind w:left="9" w:right="-2"/>
            </w:pPr>
          </w:p>
        </w:tc>
        <w:tc>
          <w:tcPr>
            <w:tcW w:w="1477" w:type="dxa"/>
            <w:vAlign w:val="center"/>
          </w:tcPr>
          <w:p w:rsidR="008E6D33" w:rsidRDefault="008E6D33" w:rsidP="004B5028">
            <w:pPr>
              <w:tabs>
                <w:tab w:val="right" w:pos="8080"/>
                <w:tab w:val="right" w:pos="8789"/>
                <w:tab w:val="right" w:pos="9639"/>
              </w:tabs>
              <w:spacing w:line="0" w:lineRule="atLeast"/>
              <w:ind w:left="9" w:right="-2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8E6D33" w:rsidTr="00693728">
        <w:trPr>
          <w:trHeight w:val="315"/>
        </w:trPr>
        <w:tc>
          <w:tcPr>
            <w:tcW w:w="2381" w:type="dxa"/>
            <w:gridSpan w:val="4"/>
            <w:vMerge/>
            <w:vAlign w:val="center"/>
          </w:tcPr>
          <w:p w:rsidR="008E6D33" w:rsidRDefault="008E6D33" w:rsidP="004B5028">
            <w:pPr>
              <w:tabs>
                <w:tab w:val="right" w:pos="8080"/>
                <w:tab w:val="right" w:pos="8789"/>
                <w:tab w:val="right" w:pos="9639"/>
              </w:tabs>
              <w:spacing w:line="0" w:lineRule="atLeast"/>
              <w:ind w:left="9" w:right="-2"/>
              <w:jc w:val="center"/>
            </w:pPr>
          </w:p>
        </w:tc>
        <w:tc>
          <w:tcPr>
            <w:tcW w:w="1793" w:type="dxa"/>
            <w:gridSpan w:val="2"/>
            <w:vMerge/>
            <w:vAlign w:val="center"/>
          </w:tcPr>
          <w:p w:rsidR="008E6D33" w:rsidRDefault="008E6D33" w:rsidP="00F106AA">
            <w:pPr>
              <w:tabs>
                <w:tab w:val="right" w:pos="8080"/>
                <w:tab w:val="right" w:pos="8789"/>
                <w:tab w:val="right" w:pos="9639"/>
              </w:tabs>
              <w:spacing w:line="0" w:lineRule="atLeast"/>
              <w:ind w:left="9" w:right="-2"/>
            </w:pPr>
          </w:p>
        </w:tc>
        <w:tc>
          <w:tcPr>
            <w:tcW w:w="1546" w:type="dxa"/>
            <w:vMerge/>
            <w:vAlign w:val="center"/>
          </w:tcPr>
          <w:p w:rsidR="008E6D33" w:rsidRDefault="008E6D33" w:rsidP="00F106AA">
            <w:pPr>
              <w:tabs>
                <w:tab w:val="right" w:pos="8080"/>
                <w:tab w:val="right" w:pos="8789"/>
                <w:tab w:val="right" w:pos="9639"/>
              </w:tabs>
              <w:spacing w:line="0" w:lineRule="atLeast"/>
              <w:ind w:left="9" w:right="-2"/>
              <w:jc w:val="right"/>
            </w:pPr>
          </w:p>
        </w:tc>
        <w:tc>
          <w:tcPr>
            <w:tcW w:w="1406" w:type="dxa"/>
            <w:vMerge/>
            <w:vAlign w:val="center"/>
          </w:tcPr>
          <w:p w:rsidR="008E6D33" w:rsidRDefault="008E6D33" w:rsidP="004B5028">
            <w:pPr>
              <w:tabs>
                <w:tab w:val="right" w:pos="8080"/>
                <w:tab w:val="right" w:pos="8789"/>
                <w:tab w:val="right" w:pos="9639"/>
              </w:tabs>
              <w:spacing w:line="0" w:lineRule="atLeast"/>
              <w:ind w:left="9" w:right="-2"/>
              <w:jc w:val="right"/>
            </w:pPr>
          </w:p>
        </w:tc>
        <w:tc>
          <w:tcPr>
            <w:tcW w:w="1471" w:type="dxa"/>
            <w:gridSpan w:val="2"/>
            <w:vAlign w:val="center"/>
          </w:tcPr>
          <w:p w:rsidR="008E6D33" w:rsidRDefault="008E6D33" w:rsidP="004B5028">
            <w:pPr>
              <w:tabs>
                <w:tab w:val="right" w:pos="8080"/>
                <w:tab w:val="right" w:pos="8789"/>
                <w:tab w:val="right" w:pos="9639"/>
              </w:tabs>
              <w:spacing w:line="0" w:lineRule="atLeast"/>
              <w:ind w:left="9" w:right="-2"/>
            </w:pPr>
          </w:p>
        </w:tc>
        <w:tc>
          <w:tcPr>
            <w:tcW w:w="1477" w:type="dxa"/>
            <w:vAlign w:val="center"/>
          </w:tcPr>
          <w:p w:rsidR="008E6D33" w:rsidRDefault="008E6D33" w:rsidP="004B5028">
            <w:pPr>
              <w:tabs>
                <w:tab w:val="right" w:pos="8080"/>
                <w:tab w:val="right" w:pos="8789"/>
                <w:tab w:val="right" w:pos="9639"/>
              </w:tabs>
              <w:spacing w:line="0" w:lineRule="atLeast"/>
              <w:ind w:left="9" w:right="-2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8E6D33" w:rsidTr="00693728">
        <w:trPr>
          <w:trHeight w:val="315"/>
        </w:trPr>
        <w:tc>
          <w:tcPr>
            <w:tcW w:w="2381" w:type="dxa"/>
            <w:gridSpan w:val="4"/>
            <w:vMerge w:val="restart"/>
            <w:vAlign w:val="center"/>
          </w:tcPr>
          <w:p w:rsidR="008E6D33" w:rsidRDefault="008E6D33" w:rsidP="004B5028">
            <w:pPr>
              <w:tabs>
                <w:tab w:val="right" w:pos="8080"/>
                <w:tab w:val="right" w:pos="8789"/>
                <w:tab w:val="right" w:pos="9639"/>
              </w:tabs>
              <w:spacing w:line="0" w:lineRule="atLeast"/>
              <w:ind w:left="9" w:right="-2"/>
              <w:jc w:val="center"/>
            </w:pPr>
          </w:p>
        </w:tc>
        <w:tc>
          <w:tcPr>
            <w:tcW w:w="1793" w:type="dxa"/>
            <w:gridSpan w:val="2"/>
            <w:vMerge w:val="restart"/>
            <w:vAlign w:val="center"/>
          </w:tcPr>
          <w:p w:rsidR="008E6D33" w:rsidRDefault="008E6D33" w:rsidP="00491B00">
            <w:pPr>
              <w:tabs>
                <w:tab w:val="right" w:pos="907"/>
                <w:tab w:val="right" w:pos="1664"/>
                <w:tab w:val="right" w:pos="9639"/>
              </w:tabs>
              <w:spacing w:line="0" w:lineRule="atLeast"/>
              <w:ind w:left="9" w:right="-2"/>
            </w:pPr>
            <w:r>
              <w:rPr>
                <w:rFonts w:hint="eastAsia"/>
              </w:rPr>
              <w:t>自</w:t>
            </w:r>
            <w:r>
              <w:tab/>
            </w:r>
            <w:r>
              <w:t>時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分</w:t>
            </w:r>
          </w:p>
          <w:p w:rsidR="008E6D33" w:rsidRDefault="008E6D33" w:rsidP="00AF4DA3">
            <w:pPr>
              <w:tabs>
                <w:tab w:val="right" w:pos="907"/>
                <w:tab w:val="right" w:pos="1664"/>
                <w:tab w:val="right" w:pos="9639"/>
              </w:tabs>
              <w:spacing w:beforeLines="20" w:before="60" w:line="0" w:lineRule="atLeast"/>
              <w:ind w:left="11"/>
            </w:pPr>
            <w:r>
              <w:rPr>
                <w:rFonts w:hint="eastAsia"/>
              </w:rPr>
              <w:t>至</w:t>
            </w:r>
            <w:r>
              <w:tab/>
            </w:r>
            <w:r>
              <w:t>時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分</w:t>
            </w:r>
          </w:p>
        </w:tc>
        <w:tc>
          <w:tcPr>
            <w:tcW w:w="1546" w:type="dxa"/>
            <w:vMerge w:val="restart"/>
            <w:vAlign w:val="center"/>
          </w:tcPr>
          <w:p w:rsidR="008E6D33" w:rsidRDefault="008E6D33" w:rsidP="00491B00">
            <w:pPr>
              <w:tabs>
                <w:tab w:val="right" w:pos="698"/>
                <w:tab w:val="right" w:pos="1348"/>
                <w:tab w:val="right" w:pos="9639"/>
              </w:tabs>
              <w:spacing w:line="0" w:lineRule="atLeast"/>
              <w:ind w:left="9" w:right="-2"/>
            </w:pPr>
            <w:r>
              <w:tab/>
            </w:r>
            <w:r>
              <w:t>時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分</w:t>
            </w:r>
          </w:p>
        </w:tc>
        <w:tc>
          <w:tcPr>
            <w:tcW w:w="1406" w:type="dxa"/>
            <w:vMerge w:val="restart"/>
            <w:vAlign w:val="center"/>
          </w:tcPr>
          <w:p w:rsidR="008E6D33" w:rsidRDefault="008E6D33" w:rsidP="004B5028">
            <w:pPr>
              <w:tabs>
                <w:tab w:val="right" w:pos="8080"/>
                <w:tab w:val="right" w:pos="8789"/>
                <w:tab w:val="right" w:pos="9639"/>
              </w:tabs>
              <w:spacing w:line="0" w:lineRule="atLeast"/>
              <w:ind w:left="9" w:right="-2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71" w:type="dxa"/>
            <w:gridSpan w:val="2"/>
            <w:vAlign w:val="center"/>
          </w:tcPr>
          <w:p w:rsidR="008E6D33" w:rsidRDefault="008E6D33" w:rsidP="004B5028">
            <w:pPr>
              <w:tabs>
                <w:tab w:val="right" w:pos="8080"/>
                <w:tab w:val="right" w:pos="8789"/>
                <w:tab w:val="right" w:pos="9639"/>
              </w:tabs>
              <w:spacing w:line="0" w:lineRule="atLeast"/>
              <w:ind w:left="9" w:right="-2"/>
            </w:pPr>
          </w:p>
        </w:tc>
        <w:tc>
          <w:tcPr>
            <w:tcW w:w="1477" w:type="dxa"/>
            <w:vAlign w:val="center"/>
          </w:tcPr>
          <w:p w:rsidR="008E6D33" w:rsidRDefault="008E6D33" w:rsidP="004B5028">
            <w:pPr>
              <w:tabs>
                <w:tab w:val="right" w:pos="8080"/>
                <w:tab w:val="right" w:pos="8789"/>
                <w:tab w:val="right" w:pos="9639"/>
              </w:tabs>
              <w:spacing w:line="0" w:lineRule="atLeast"/>
              <w:ind w:left="9" w:right="-2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8E6D33" w:rsidTr="00693728">
        <w:trPr>
          <w:trHeight w:val="315"/>
        </w:trPr>
        <w:tc>
          <w:tcPr>
            <w:tcW w:w="2381" w:type="dxa"/>
            <w:gridSpan w:val="4"/>
            <w:vMerge/>
            <w:vAlign w:val="center"/>
          </w:tcPr>
          <w:p w:rsidR="008E6D33" w:rsidRDefault="008E6D33" w:rsidP="004B5028">
            <w:pPr>
              <w:tabs>
                <w:tab w:val="right" w:pos="8080"/>
                <w:tab w:val="right" w:pos="8789"/>
                <w:tab w:val="right" w:pos="9639"/>
              </w:tabs>
              <w:spacing w:line="0" w:lineRule="atLeast"/>
              <w:ind w:left="9" w:right="-2"/>
              <w:jc w:val="center"/>
            </w:pPr>
          </w:p>
        </w:tc>
        <w:tc>
          <w:tcPr>
            <w:tcW w:w="1793" w:type="dxa"/>
            <w:gridSpan w:val="2"/>
            <w:vMerge/>
            <w:vAlign w:val="center"/>
          </w:tcPr>
          <w:p w:rsidR="008E6D33" w:rsidRDefault="008E6D33" w:rsidP="00F106AA">
            <w:pPr>
              <w:tabs>
                <w:tab w:val="right" w:pos="8080"/>
                <w:tab w:val="right" w:pos="8789"/>
                <w:tab w:val="right" w:pos="9639"/>
              </w:tabs>
              <w:spacing w:line="0" w:lineRule="atLeast"/>
              <w:ind w:left="9" w:right="-2"/>
            </w:pPr>
          </w:p>
        </w:tc>
        <w:tc>
          <w:tcPr>
            <w:tcW w:w="1546" w:type="dxa"/>
            <w:vMerge/>
            <w:vAlign w:val="center"/>
          </w:tcPr>
          <w:p w:rsidR="008E6D33" w:rsidRDefault="008E6D33" w:rsidP="00F106AA">
            <w:pPr>
              <w:tabs>
                <w:tab w:val="right" w:pos="8080"/>
                <w:tab w:val="right" w:pos="8789"/>
                <w:tab w:val="right" w:pos="9639"/>
              </w:tabs>
              <w:spacing w:line="0" w:lineRule="atLeast"/>
              <w:ind w:left="9" w:right="-2"/>
              <w:jc w:val="right"/>
            </w:pPr>
          </w:p>
        </w:tc>
        <w:tc>
          <w:tcPr>
            <w:tcW w:w="1406" w:type="dxa"/>
            <w:vMerge/>
            <w:vAlign w:val="center"/>
          </w:tcPr>
          <w:p w:rsidR="008E6D33" w:rsidRDefault="008E6D33" w:rsidP="004B5028">
            <w:pPr>
              <w:tabs>
                <w:tab w:val="right" w:pos="8080"/>
                <w:tab w:val="right" w:pos="8789"/>
                <w:tab w:val="right" w:pos="9639"/>
              </w:tabs>
              <w:spacing w:line="0" w:lineRule="atLeast"/>
              <w:ind w:left="9" w:right="-2"/>
              <w:jc w:val="right"/>
            </w:pPr>
          </w:p>
        </w:tc>
        <w:tc>
          <w:tcPr>
            <w:tcW w:w="1471" w:type="dxa"/>
            <w:gridSpan w:val="2"/>
            <w:vAlign w:val="center"/>
          </w:tcPr>
          <w:p w:rsidR="008E6D33" w:rsidRDefault="008E6D33" w:rsidP="004B5028">
            <w:pPr>
              <w:tabs>
                <w:tab w:val="right" w:pos="8080"/>
                <w:tab w:val="right" w:pos="8789"/>
                <w:tab w:val="right" w:pos="9639"/>
              </w:tabs>
              <w:spacing w:line="0" w:lineRule="atLeast"/>
              <w:ind w:left="9" w:right="-2"/>
            </w:pPr>
          </w:p>
        </w:tc>
        <w:tc>
          <w:tcPr>
            <w:tcW w:w="1477" w:type="dxa"/>
            <w:vAlign w:val="center"/>
          </w:tcPr>
          <w:p w:rsidR="008E6D33" w:rsidRDefault="008E6D33" w:rsidP="004B5028">
            <w:pPr>
              <w:tabs>
                <w:tab w:val="right" w:pos="8080"/>
                <w:tab w:val="right" w:pos="8789"/>
                <w:tab w:val="right" w:pos="9639"/>
              </w:tabs>
              <w:spacing w:line="0" w:lineRule="atLeast"/>
              <w:ind w:left="9" w:right="-2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8E6D33" w:rsidTr="00693728">
        <w:trPr>
          <w:trHeight w:val="315"/>
        </w:trPr>
        <w:tc>
          <w:tcPr>
            <w:tcW w:w="2381" w:type="dxa"/>
            <w:gridSpan w:val="4"/>
            <w:vMerge w:val="restart"/>
            <w:vAlign w:val="center"/>
          </w:tcPr>
          <w:p w:rsidR="008E6D33" w:rsidRDefault="008E6D33" w:rsidP="004B5028">
            <w:pPr>
              <w:tabs>
                <w:tab w:val="right" w:pos="8080"/>
                <w:tab w:val="right" w:pos="8789"/>
                <w:tab w:val="right" w:pos="9639"/>
              </w:tabs>
              <w:spacing w:line="0" w:lineRule="atLeast"/>
              <w:ind w:left="9" w:right="-2"/>
              <w:jc w:val="center"/>
            </w:pPr>
          </w:p>
        </w:tc>
        <w:tc>
          <w:tcPr>
            <w:tcW w:w="1793" w:type="dxa"/>
            <w:gridSpan w:val="2"/>
            <w:vMerge w:val="restart"/>
            <w:vAlign w:val="center"/>
          </w:tcPr>
          <w:p w:rsidR="008E6D33" w:rsidRDefault="008E6D33" w:rsidP="00491B00">
            <w:pPr>
              <w:tabs>
                <w:tab w:val="right" w:pos="907"/>
                <w:tab w:val="right" w:pos="1664"/>
                <w:tab w:val="right" w:pos="9639"/>
              </w:tabs>
              <w:spacing w:line="0" w:lineRule="atLeast"/>
              <w:ind w:left="9" w:right="-2"/>
            </w:pPr>
            <w:r>
              <w:rPr>
                <w:rFonts w:hint="eastAsia"/>
              </w:rPr>
              <w:t>自</w:t>
            </w:r>
            <w:r>
              <w:tab/>
            </w:r>
            <w:r>
              <w:t>時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分</w:t>
            </w:r>
          </w:p>
          <w:p w:rsidR="008E6D33" w:rsidRDefault="008E6D33" w:rsidP="00AF4DA3">
            <w:pPr>
              <w:tabs>
                <w:tab w:val="right" w:pos="907"/>
                <w:tab w:val="right" w:pos="1664"/>
                <w:tab w:val="right" w:pos="9639"/>
              </w:tabs>
              <w:spacing w:beforeLines="20" w:before="60" w:line="0" w:lineRule="atLeast"/>
              <w:ind w:left="11"/>
            </w:pPr>
            <w:r>
              <w:rPr>
                <w:rFonts w:hint="eastAsia"/>
              </w:rPr>
              <w:t>至</w:t>
            </w:r>
            <w:r>
              <w:tab/>
            </w:r>
            <w:r>
              <w:t>時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分</w:t>
            </w:r>
          </w:p>
        </w:tc>
        <w:tc>
          <w:tcPr>
            <w:tcW w:w="1546" w:type="dxa"/>
            <w:vMerge w:val="restart"/>
            <w:vAlign w:val="center"/>
          </w:tcPr>
          <w:p w:rsidR="008E6D33" w:rsidRDefault="008E6D33" w:rsidP="00491B00">
            <w:pPr>
              <w:tabs>
                <w:tab w:val="right" w:pos="698"/>
                <w:tab w:val="right" w:pos="1348"/>
                <w:tab w:val="right" w:pos="9639"/>
              </w:tabs>
              <w:spacing w:line="0" w:lineRule="atLeast"/>
              <w:ind w:left="9" w:right="-2"/>
            </w:pPr>
            <w:r>
              <w:tab/>
            </w:r>
            <w:r>
              <w:t>時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分</w:t>
            </w:r>
          </w:p>
        </w:tc>
        <w:tc>
          <w:tcPr>
            <w:tcW w:w="1406" w:type="dxa"/>
            <w:vMerge w:val="restart"/>
            <w:vAlign w:val="center"/>
          </w:tcPr>
          <w:p w:rsidR="008E6D33" w:rsidRDefault="008E6D33" w:rsidP="004B5028">
            <w:pPr>
              <w:tabs>
                <w:tab w:val="right" w:pos="8080"/>
                <w:tab w:val="right" w:pos="8789"/>
                <w:tab w:val="right" w:pos="9639"/>
              </w:tabs>
              <w:spacing w:line="0" w:lineRule="atLeast"/>
              <w:ind w:left="9" w:right="-2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71" w:type="dxa"/>
            <w:gridSpan w:val="2"/>
            <w:vAlign w:val="center"/>
          </w:tcPr>
          <w:p w:rsidR="008E6D33" w:rsidRDefault="008E6D33" w:rsidP="004B5028">
            <w:pPr>
              <w:tabs>
                <w:tab w:val="right" w:pos="8080"/>
                <w:tab w:val="right" w:pos="8789"/>
                <w:tab w:val="right" w:pos="9639"/>
              </w:tabs>
              <w:spacing w:line="0" w:lineRule="atLeast"/>
              <w:ind w:left="9" w:right="-2"/>
            </w:pPr>
          </w:p>
        </w:tc>
        <w:tc>
          <w:tcPr>
            <w:tcW w:w="1477" w:type="dxa"/>
            <w:vAlign w:val="center"/>
          </w:tcPr>
          <w:p w:rsidR="008E6D33" w:rsidRDefault="008E6D33" w:rsidP="004B5028">
            <w:pPr>
              <w:tabs>
                <w:tab w:val="right" w:pos="8080"/>
                <w:tab w:val="right" w:pos="8789"/>
                <w:tab w:val="right" w:pos="9639"/>
              </w:tabs>
              <w:spacing w:line="0" w:lineRule="atLeast"/>
              <w:ind w:left="9" w:right="-2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8E6D33" w:rsidTr="00693728">
        <w:trPr>
          <w:trHeight w:val="315"/>
        </w:trPr>
        <w:tc>
          <w:tcPr>
            <w:tcW w:w="2381" w:type="dxa"/>
            <w:gridSpan w:val="4"/>
            <w:vMerge/>
            <w:vAlign w:val="center"/>
          </w:tcPr>
          <w:p w:rsidR="008E6D33" w:rsidRDefault="008E6D33" w:rsidP="004B5028">
            <w:pPr>
              <w:tabs>
                <w:tab w:val="right" w:pos="8080"/>
                <w:tab w:val="right" w:pos="8789"/>
                <w:tab w:val="right" w:pos="9639"/>
              </w:tabs>
              <w:spacing w:line="0" w:lineRule="atLeast"/>
              <w:ind w:left="9" w:right="-2"/>
              <w:jc w:val="center"/>
            </w:pPr>
          </w:p>
        </w:tc>
        <w:tc>
          <w:tcPr>
            <w:tcW w:w="1793" w:type="dxa"/>
            <w:gridSpan w:val="2"/>
            <w:vMerge/>
            <w:vAlign w:val="center"/>
          </w:tcPr>
          <w:p w:rsidR="008E6D33" w:rsidRDefault="008E6D33" w:rsidP="00F106AA">
            <w:pPr>
              <w:tabs>
                <w:tab w:val="right" w:pos="8080"/>
                <w:tab w:val="right" w:pos="8789"/>
                <w:tab w:val="right" w:pos="9639"/>
              </w:tabs>
              <w:spacing w:line="0" w:lineRule="atLeast"/>
              <w:ind w:left="9" w:right="-2"/>
            </w:pPr>
          </w:p>
        </w:tc>
        <w:tc>
          <w:tcPr>
            <w:tcW w:w="1546" w:type="dxa"/>
            <w:vMerge/>
            <w:vAlign w:val="center"/>
          </w:tcPr>
          <w:p w:rsidR="008E6D33" w:rsidRDefault="008E6D33" w:rsidP="00F106AA">
            <w:pPr>
              <w:tabs>
                <w:tab w:val="right" w:pos="8080"/>
                <w:tab w:val="right" w:pos="8789"/>
                <w:tab w:val="right" w:pos="9639"/>
              </w:tabs>
              <w:spacing w:line="0" w:lineRule="atLeast"/>
              <w:ind w:left="9" w:right="-2"/>
              <w:jc w:val="right"/>
            </w:pPr>
          </w:p>
        </w:tc>
        <w:tc>
          <w:tcPr>
            <w:tcW w:w="1406" w:type="dxa"/>
            <w:vMerge/>
            <w:vAlign w:val="center"/>
          </w:tcPr>
          <w:p w:rsidR="008E6D33" w:rsidRDefault="008E6D33" w:rsidP="004B5028">
            <w:pPr>
              <w:tabs>
                <w:tab w:val="right" w:pos="8080"/>
                <w:tab w:val="right" w:pos="8789"/>
                <w:tab w:val="right" w:pos="9639"/>
              </w:tabs>
              <w:spacing w:line="0" w:lineRule="atLeast"/>
              <w:ind w:left="9" w:right="-2"/>
              <w:jc w:val="right"/>
            </w:pPr>
          </w:p>
        </w:tc>
        <w:tc>
          <w:tcPr>
            <w:tcW w:w="1471" w:type="dxa"/>
            <w:gridSpan w:val="2"/>
            <w:vAlign w:val="center"/>
          </w:tcPr>
          <w:p w:rsidR="008E6D33" w:rsidRDefault="008E6D33" w:rsidP="004B5028">
            <w:pPr>
              <w:tabs>
                <w:tab w:val="right" w:pos="8080"/>
                <w:tab w:val="right" w:pos="8789"/>
                <w:tab w:val="right" w:pos="9639"/>
              </w:tabs>
              <w:spacing w:line="0" w:lineRule="atLeast"/>
              <w:ind w:left="9" w:right="-2"/>
            </w:pPr>
          </w:p>
        </w:tc>
        <w:tc>
          <w:tcPr>
            <w:tcW w:w="1477" w:type="dxa"/>
            <w:vAlign w:val="center"/>
          </w:tcPr>
          <w:p w:rsidR="008E6D33" w:rsidRDefault="008E6D33" w:rsidP="004B5028">
            <w:pPr>
              <w:tabs>
                <w:tab w:val="right" w:pos="8080"/>
                <w:tab w:val="right" w:pos="8789"/>
                <w:tab w:val="right" w:pos="9639"/>
              </w:tabs>
              <w:spacing w:line="0" w:lineRule="atLeast"/>
              <w:ind w:left="9" w:right="-2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8E6D33" w:rsidTr="00693728">
        <w:trPr>
          <w:trHeight w:val="315"/>
        </w:trPr>
        <w:tc>
          <w:tcPr>
            <w:tcW w:w="2381" w:type="dxa"/>
            <w:gridSpan w:val="4"/>
            <w:vMerge w:val="restart"/>
            <w:vAlign w:val="center"/>
          </w:tcPr>
          <w:p w:rsidR="008E6D33" w:rsidRDefault="008E6D33" w:rsidP="004B5028">
            <w:pPr>
              <w:tabs>
                <w:tab w:val="right" w:pos="8080"/>
                <w:tab w:val="right" w:pos="8789"/>
                <w:tab w:val="right" w:pos="9639"/>
              </w:tabs>
              <w:spacing w:line="0" w:lineRule="atLeast"/>
              <w:ind w:left="9" w:right="-2"/>
              <w:jc w:val="center"/>
            </w:pPr>
          </w:p>
        </w:tc>
        <w:tc>
          <w:tcPr>
            <w:tcW w:w="1793" w:type="dxa"/>
            <w:gridSpan w:val="2"/>
            <w:vMerge w:val="restart"/>
            <w:vAlign w:val="center"/>
          </w:tcPr>
          <w:p w:rsidR="008E6D33" w:rsidRDefault="008E6D33" w:rsidP="00491B00">
            <w:pPr>
              <w:tabs>
                <w:tab w:val="right" w:pos="907"/>
                <w:tab w:val="right" w:pos="1664"/>
                <w:tab w:val="right" w:pos="9639"/>
              </w:tabs>
              <w:spacing w:line="0" w:lineRule="atLeast"/>
              <w:ind w:left="9" w:right="-2"/>
            </w:pPr>
            <w:r>
              <w:rPr>
                <w:rFonts w:hint="eastAsia"/>
              </w:rPr>
              <w:t>自</w:t>
            </w:r>
            <w:r>
              <w:tab/>
            </w:r>
            <w:r>
              <w:t>時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分</w:t>
            </w:r>
          </w:p>
          <w:p w:rsidR="008E6D33" w:rsidRDefault="008E6D33" w:rsidP="00AF4DA3">
            <w:pPr>
              <w:tabs>
                <w:tab w:val="right" w:pos="907"/>
                <w:tab w:val="right" w:pos="1664"/>
                <w:tab w:val="right" w:pos="9639"/>
              </w:tabs>
              <w:spacing w:beforeLines="20" w:before="60" w:line="0" w:lineRule="atLeast"/>
              <w:ind w:left="11"/>
            </w:pPr>
            <w:r>
              <w:rPr>
                <w:rFonts w:hint="eastAsia"/>
              </w:rPr>
              <w:t>至</w:t>
            </w:r>
            <w:r>
              <w:tab/>
            </w:r>
            <w:r>
              <w:t>時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分</w:t>
            </w:r>
          </w:p>
        </w:tc>
        <w:tc>
          <w:tcPr>
            <w:tcW w:w="1546" w:type="dxa"/>
            <w:vMerge w:val="restart"/>
            <w:vAlign w:val="center"/>
          </w:tcPr>
          <w:p w:rsidR="008E6D33" w:rsidRDefault="008E6D33" w:rsidP="00491B00">
            <w:pPr>
              <w:tabs>
                <w:tab w:val="right" w:pos="698"/>
                <w:tab w:val="right" w:pos="1348"/>
                <w:tab w:val="right" w:pos="9639"/>
              </w:tabs>
              <w:spacing w:line="0" w:lineRule="atLeast"/>
              <w:ind w:left="9" w:right="-2"/>
            </w:pPr>
            <w:r>
              <w:tab/>
            </w:r>
            <w:r>
              <w:t>時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分</w:t>
            </w:r>
          </w:p>
        </w:tc>
        <w:tc>
          <w:tcPr>
            <w:tcW w:w="1406" w:type="dxa"/>
            <w:vMerge w:val="restart"/>
            <w:vAlign w:val="center"/>
          </w:tcPr>
          <w:p w:rsidR="008E6D33" w:rsidRDefault="008E6D33" w:rsidP="004B5028">
            <w:pPr>
              <w:tabs>
                <w:tab w:val="right" w:pos="8080"/>
                <w:tab w:val="right" w:pos="8789"/>
                <w:tab w:val="right" w:pos="9639"/>
              </w:tabs>
              <w:spacing w:line="0" w:lineRule="atLeast"/>
              <w:ind w:left="9" w:right="-2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71" w:type="dxa"/>
            <w:gridSpan w:val="2"/>
            <w:vAlign w:val="center"/>
          </w:tcPr>
          <w:p w:rsidR="008E6D33" w:rsidRDefault="008E6D33" w:rsidP="004B5028">
            <w:pPr>
              <w:tabs>
                <w:tab w:val="right" w:pos="8080"/>
                <w:tab w:val="right" w:pos="8789"/>
                <w:tab w:val="right" w:pos="9639"/>
              </w:tabs>
              <w:spacing w:line="0" w:lineRule="atLeast"/>
              <w:ind w:left="9" w:right="-2"/>
            </w:pPr>
          </w:p>
        </w:tc>
        <w:tc>
          <w:tcPr>
            <w:tcW w:w="1477" w:type="dxa"/>
            <w:vAlign w:val="center"/>
          </w:tcPr>
          <w:p w:rsidR="008E6D33" w:rsidRDefault="008E6D33" w:rsidP="004B5028">
            <w:pPr>
              <w:tabs>
                <w:tab w:val="right" w:pos="8080"/>
                <w:tab w:val="right" w:pos="8789"/>
                <w:tab w:val="right" w:pos="9639"/>
              </w:tabs>
              <w:spacing w:line="0" w:lineRule="atLeast"/>
              <w:ind w:left="9" w:right="-2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8E6D33" w:rsidTr="00693728">
        <w:trPr>
          <w:trHeight w:val="315"/>
        </w:trPr>
        <w:tc>
          <w:tcPr>
            <w:tcW w:w="2381" w:type="dxa"/>
            <w:gridSpan w:val="4"/>
            <w:vMerge/>
            <w:vAlign w:val="center"/>
          </w:tcPr>
          <w:p w:rsidR="008E6D33" w:rsidRDefault="008E6D33" w:rsidP="004B5028">
            <w:pPr>
              <w:tabs>
                <w:tab w:val="right" w:pos="8080"/>
                <w:tab w:val="right" w:pos="8789"/>
                <w:tab w:val="right" w:pos="9639"/>
              </w:tabs>
              <w:spacing w:line="0" w:lineRule="atLeast"/>
              <w:ind w:left="9" w:right="-2"/>
              <w:jc w:val="center"/>
            </w:pPr>
          </w:p>
        </w:tc>
        <w:tc>
          <w:tcPr>
            <w:tcW w:w="1793" w:type="dxa"/>
            <w:gridSpan w:val="2"/>
            <w:vMerge/>
            <w:vAlign w:val="center"/>
          </w:tcPr>
          <w:p w:rsidR="008E6D33" w:rsidRDefault="008E6D33" w:rsidP="00F106AA">
            <w:pPr>
              <w:tabs>
                <w:tab w:val="right" w:pos="8080"/>
                <w:tab w:val="right" w:pos="8789"/>
                <w:tab w:val="right" w:pos="9639"/>
              </w:tabs>
              <w:spacing w:line="0" w:lineRule="atLeast"/>
              <w:ind w:left="9" w:right="-2"/>
              <w:jc w:val="right"/>
            </w:pPr>
          </w:p>
        </w:tc>
        <w:tc>
          <w:tcPr>
            <w:tcW w:w="1546" w:type="dxa"/>
            <w:vMerge/>
            <w:vAlign w:val="center"/>
          </w:tcPr>
          <w:p w:rsidR="008E6D33" w:rsidRDefault="008E6D33" w:rsidP="00F106AA">
            <w:pPr>
              <w:tabs>
                <w:tab w:val="right" w:pos="8080"/>
                <w:tab w:val="right" w:pos="8789"/>
                <w:tab w:val="right" w:pos="9639"/>
              </w:tabs>
              <w:spacing w:line="0" w:lineRule="atLeast"/>
              <w:ind w:left="9" w:right="-2"/>
              <w:jc w:val="right"/>
            </w:pPr>
          </w:p>
        </w:tc>
        <w:tc>
          <w:tcPr>
            <w:tcW w:w="1406" w:type="dxa"/>
            <w:vMerge/>
            <w:vAlign w:val="center"/>
          </w:tcPr>
          <w:p w:rsidR="008E6D33" w:rsidRDefault="008E6D33" w:rsidP="004B5028">
            <w:pPr>
              <w:tabs>
                <w:tab w:val="right" w:pos="8080"/>
                <w:tab w:val="right" w:pos="8789"/>
                <w:tab w:val="right" w:pos="9639"/>
              </w:tabs>
              <w:spacing w:line="0" w:lineRule="atLeast"/>
              <w:ind w:left="9" w:right="-2"/>
              <w:jc w:val="right"/>
            </w:pPr>
          </w:p>
        </w:tc>
        <w:tc>
          <w:tcPr>
            <w:tcW w:w="1471" w:type="dxa"/>
            <w:gridSpan w:val="2"/>
            <w:vAlign w:val="center"/>
          </w:tcPr>
          <w:p w:rsidR="008E6D33" w:rsidRDefault="008E6D33" w:rsidP="004B5028">
            <w:pPr>
              <w:tabs>
                <w:tab w:val="right" w:pos="8080"/>
                <w:tab w:val="right" w:pos="8789"/>
                <w:tab w:val="right" w:pos="9639"/>
              </w:tabs>
              <w:spacing w:line="0" w:lineRule="atLeast"/>
              <w:ind w:left="9" w:right="-2"/>
            </w:pPr>
          </w:p>
        </w:tc>
        <w:tc>
          <w:tcPr>
            <w:tcW w:w="1477" w:type="dxa"/>
            <w:vAlign w:val="center"/>
          </w:tcPr>
          <w:p w:rsidR="008E6D33" w:rsidRDefault="008E6D33" w:rsidP="004B5028">
            <w:pPr>
              <w:tabs>
                <w:tab w:val="right" w:pos="8080"/>
                <w:tab w:val="right" w:pos="8789"/>
                <w:tab w:val="right" w:pos="9639"/>
              </w:tabs>
              <w:spacing w:line="0" w:lineRule="atLeast"/>
              <w:ind w:left="9" w:right="-2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8E6D33" w:rsidTr="006B7FE7">
        <w:trPr>
          <w:trHeight w:val="561"/>
        </w:trPr>
        <w:tc>
          <w:tcPr>
            <w:tcW w:w="2381" w:type="dxa"/>
            <w:gridSpan w:val="4"/>
            <w:tcBorders>
              <w:bottom w:val="single" w:sz="4" w:space="0" w:color="auto"/>
            </w:tcBorders>
            <w:vAlign w:val="center"/>
          </w:tcPr>
          <w:p w:rsidR="008E6D33" w:rsidRDefault="008E6D33" w:rsidP="004B5028">
            <w:pPr>
              <w:tabs>
                <w:tab w:val="right" w:pos="8080"/>
                <w:tab w:val="right" w:pos="8789"/>
                <w:tab w:val="right" w:pos="9639"/>
              </w:tabs>
              <w:spacing w:line="0" w:lineRule="atLeast"/>
              <w:ind w:left="9" w:right="-2"/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1793" w:type="dxa"/>
            <w:gridSpan w:val="2"/>
            <w:tcBorders>
              <w:bottom w:val="single" w:sz="4" w:space="0" w:color="auto"/>
            </w:tcBorders>
            <w:vAlign w:val="center"/>
          </w:tcPr>
          <w:p w:rsidR="008E6D33" w:rsidRDefault="008E6D33" w:rsidP="00F106AA">
            <w:pPr>
              <w:tabs>
                <w:tab w:val="right" w:pos="8080"/>
                <w:tab w:val="right" w:pos="8789"/>
                <w:tab w:val="right" w:pos="9639"/>
              </w:tabs>
              <w:spacing w:line="0" w:lineRule="atLeast"/>
              <w:ind w:left="9" w:right="-2"/>
              <w:jc w:val="center"/>
            </w:pPr>
            <w:r>
              <w:rPr>
                <w:rFonts w:hint="eastAsia"/>
              </w:rPr>
              <w:t>使用料金</w:t>
            </w:r>
          </w:p>
        </w:tc>
        <w:tc>
          <w:tcPr>
            <w:tcW w:w="5900" w:type="dxa"/>
            <w:gridSpan w:val="5"/>
            <w:tcBorders>
              <w:bottom w:val="single" w:sz="4" w:space="0" w:color="auto"/>
            </w:tcBorders>
            <w:vAlign w:val="center"/>
          </w:tcPr>
          <w:p w:rsidR="008E6D33" w:rsidRDefault="008E6D33" w:rsidP="00F106AA">
            <w:pPr>
              <w:tabs>
                <w:tab w:val="right" w:pos="8080"/>
                <w:tab w:val="right" w:pos="8789"/>
                <w:tab w:val="right" w:pos="9639"/>
              </w:tabs>
              <w:spacing w:line="0" w:lineRule="atLeast"/>
              <w:ind w:left="9" w:right="-2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8E6D33" w:rsidTr="006B7FE7">
        <w:trPr>
          <w:trHeight w:val="130"/>
        </w:trPr>
        <w:tc>
          <w:tcPr>
            <w:tcW w:w="10074" w:type="dxa"/>
            <w:gridSpan w:val="11"/>
            <w:tcBorders>
              <w:left w:val="nil"/>
              <w:right w:val="nil"/>
            </w:tcBorders>
          </w:tcPr>
          <w:p w:rsidR="00EC7BB8" w:rsidRPr="006B7FE7" w:rsidRDefault="00EC7BB8" w:rsidP="008969A3">
            <w:pPr>
              <w:tabs>
                <w:tab w:val="right" w:pos="8080"/>
                <w:tab w:val="right" w:pos="8789"/>
                <w:tab w:val="right" w:pos="9639"/>
              </w:tabs>
              <w:spacing w:line="0" w:lineRule="atLeast"/>
              <w:ind w:left="9" w:right="-2"/>
              <w:rPr>
                <w:sz w:val="12"/>
                <w:szCs w:val="12"/>
              </w:rPr>
            </w:pPr>
          </w:p>
        </w:tc>
      </w:tr>
      <w:tr w:rsidR="006B7FE7" w:rsidTr="00FA4A03">
        <w:trPr>
          <w:trHeight w:val="1417"/>
        </w:trPr>
        <w:tc>
          <w:tcPr>
            <w:tcW w:w="10074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6B7FE7" w:rsidRPr="00DB0CE6" w:rsidRDefault="006B7FE7" w:rsidP="006B7FE7">
            <w:pPr>
              <w:spacing w:beforeLines="30" w:before="90" w:line="0" w:lineRule="atLeast"/>
              <w:rPr>
                <w:rFonts w:ascii="ＭＳ 明朝" w:hAnsi="Times New Roman" w:cs="ＭＳ 明朝"/>
                <w:color w:val="000000"/>
                <w:spacing w:val="-14"/>
                <w:kern w:val="0"/>
                <w:sz w:val="20"/>
                <w:szCs w:val="20"/>
              </w:rPr>
            </w:pPr>
            <w:r w:rsidRPr="00FA4A03">
              <w:rPr>
                <w:rFonts w:hint="eastAsia"/>
                <w:sz w:val="20"/>
                <w:szCs w:val="20"/>
              </w:rPr>
              <w:t xml:space="preserve">　</w:t>
            </w:r>
            <w:r w:rsidRPr="00DB0CE6">
              <w:rPr>
                <w:rFonts w:hint="eastAsia"/>
                <w:spacing w:val="-14"/>
                <w:sz w:val="20"/>
                <w:szCs w:val="20"/>
              </w:rPr>
              <w:t>上記に</w:t>
            </w:r>
            <w:r w:rsidRPr="00DB0CE6">
              <w:rPr>
                <w:spacing w:val="-14"/>
                <w:sz w:val="20"/>
                <w:szCs w:val="20"/>
              </w:rPr>
              <w:t>記載の行事の実施に</w:t>
            </w:r>
            <w:r w:rsidRPr="00DB0CE6">
              <w:rPr>
                <w:rFonts w:hint="eastAsia"/>
                <w:spacing w:val="-14"/>
                <w:sz w:val="20"/>
                <w:szCs w:val="20"/>
              </w:rPr>
              <w:t>当たり</w:t>
            </w:r>
            <w:r w:rsidRPr="00DB0CE6">
              <w:rPr>
                <w:spacing w:val="-14"/>
                <w:sz w:val="20"/>
                <w:szCs w:val="20"/>
              </w:rPr>
              <w:t>、</w:t>
            </w:r>
            <w:r w:rsidRPr="00DB0CE6">
              <w:rPr>
                <w:rFonts w:ascii="ＭＳ 明朝" w:hAnsi="Times New Roman" w:cs="ＭＳ 明朝" w:hint="eastAsia"/>
                <w:color w:val="000000"/>
                <w:spacing w:val="-14"/>
                <w:kern w:val="0"/>
                <w:sz w:val="20"/>
                <w:szCs w:val="20"/>
              </w:rPr>
              <w:t>苫前町</w:t>
            </w:r>
            <w:r w:rsidR="00DB0CE6" w:rsidRPr="00DB0CE6">
              <w:rPr>
                <w:rFonts w:ascii="ＭＳ 明朝" w:hAnsi="Times New Roman" w:cs="ＭＳ 明朝" w:hint="eastAsia"/>
                <w:color w:val="000000"/>
                <w:spacing w:val="-14"/>
                <w:kern w:val="0"/>
                <w:sz w:val="20"/>
                <w:szCs w:val="20"/>
              </w:rPr>
              <w:t>農村環境改善</w:t>
            </w:r>
            <w:r w:rsidR="00DB0CE6" w:rsidRPr="00DB0CE6">
              <w:rPr>
                <w:rFonts w:ascii="ＭＳ 明朝" w:hAnsi="Times New Roman" w:cs="ＭＳ 明朝"/>
                <w:color w:val="000000"/>
                <w:spacing w:val="-14"/>
                <w:kern w:val="0"/>
                <w:sz w:val="20"/>
                <w:szCs w:val="20"/>
              </w:rPr>
              <w:t>センター設置</w:t>
            </w:r>
            <w:r w:rsidRPr="00DB0CE6">
              <w:rPr>
                <w:rFonts w:ascii="ＭＳ 明朝" w:hAnsi="Times New Roman" w:cs="ＭＳ 明朝" w:hint="eastAsia"/>
                <w:color w:val="000000"/>
                <w:spacing w:val="-14"/>
                <w:kern w:val="0"/>
                <w:sz w:val="20"/>
                <w:szCs w:val="20"/>
              </w:rPr>
              <w:t>条例（平成４年条例第</w:t>
            </w:r>
            <w:r w:rsidRPr="00DB0CE6">
              <w:rPr>
                <w:rFonts w:ascii="ＭＳ 明朝" w:hAnsi="ＭＳ 明朝" w:cs="ＭＳ 明朝"/>
                <w:color w:val="000000"/>
                <w:spacing w:val="-14"/>
                <w:kern w:val="0"/>
                <w:sz w:val="20"/>
                <w:szCs w:val="20"/>
              </w:rPr>
              <w:t>1</w:t>
            </w:r>
            <w:r w:rsidR="00DB0CE6">
              <w:rPr>
                <w:rFonts w:ascii="ＭＳ 明朝" w:hAnsi="ＭＳ 明朝" w:cs="ＭＳ 明朝" w:hint="eastAsia"/>
                <w:color w:val="000000"/>
                <w:spacing w:val="-14"/>
                <w:kern w:val="0"/>
                <w:sz w:val="20"/>
                <w:szCs w:val="20"/>
              </w:rPr>
              <w:t>7</w:t>
            </w:r>
            <w:r w:rsidRPr="00DB0CE6">
              <w:rPr>
                <w:rFonts w:ascii="ＭＳ 明朝" w:hAnsi="Times New Roman" w:cs="ＭＳ 明朝" w:hint="eastAsia"/>
                <w:color w:val="000000"/>
                <w:spacing w:val="-14"/>
                <w:kern w:val="0"/>
                <w:sz w:val="20"/>
                <w:szCs w:val="20"/>
              </w:rPr>
              <w:t>号）第</w:t>
            </w:r>
            <w:r w:rsidR="00DB0CE6" w:rsidRPr="00DB0CE6">
              <w:rPr>
                <w:rFonts w:ascii="ＭＳ 明朝" w:hAnsi="Times New Roman" w:cs="ＭＳ 明朝" w:hint="eastAsia"/>
                <w:color w:val="000000"/>
                <w:spacing w:val="-14"/>
                <w:kern w:val="0"/>
                <w:sz w:val="20"/>
                <w:szCs w:val="20"/>
              </w:rPr>
              <w:t>４</w:t>
            </w:r>
            <w:r w:rsidRPr="00DB0CE6">
              <w:rPr>
                <w:rFonts w:ascii="ＭＳ 明朝" w:hAnsi="Times New Roman" w:cs="ＭＳ 明朝" w:hint="eastAsia"/>
                <w:color w:val="000000"/>
                <w:spacing w:val="-14"/>
                <w:kern w:val="0"/>
                <w:sz w:val="20"/>
                <w:szCs w:val="20"/>
              </w:rPr>
              <w:t>条第２項及び</w:t>
            </w:r>
            <w:r w:rsidR="00DB0CE6" w:rsidRPr="00DB0CE6">
              <w:rPr>
                <w:rFonts w:ascii="ＭＳ 明朝" w:hAnsi="Times New Roman" w:cs="ＭＳ 明朝" w:hint="eastAsia"/>
                <w:color w:val="000000"/>
                <w:spacing w:val="-14"/>
                <w:kern w:val="0"/>
                <w:sz w:val="20"/>
                <w:szCs w:val="20"/>
              </w:rPr>
              <w:t>苫前町農村環境改善</w:t>
            </w:r>
            <w:r w:rsidR="00DB0CE6" w:rsidRPr="00DB0CE6">
              <w:rPr>
                <w:rFonts w:ascii="ＭＳ 明朝" w:hAnsi="Times New Roman" w:cs="ＭＳ 明朝"/>
                <w:color w:val="000000"/>
                <w:spacing w:val="-14"/>
                <w:kern w:val="0"/>
                <w:sz w:val="20"/>
                <w:szCs w:val="20"/>
              </w:rPr>
              <w:t>センター</w:t>
            </w:r>
            <w:r w:rsidR="00DB0CE6" w:rsidRPr="00DB0CE6">
              <w:rPr>
                <w:rFonts w:ascii="ＭＳ 明朝" w:hAnsi="Times New Roman" w:cs="ＭＳ 明朝" w:hint="eastAsia"/>
                <w:color w:val="000000"/>
                <w:spacing w:val="-14"/>
                <w:kern w:val="0"/>
                <w:sz w:val="20"/>
                <w:szCs w:val="20"/>
              </w:rPr>
              <w:t>設置</w:t>
            </w:r>
            <w:r w:rsidRPr="00DB0CE6">
              <w:rPr>
                <w:rFonts w:ascii="ＭＳ 明朝" w:hAnsi="Times New Roman" w:cs="ＭＳ 明朝" w:hint="eastAsia"/>
                <w:color w:val="000000"/>
                <w:spacing w:val="-14"/>
                <w:kern w:val="0"/>
                <w:sz w:val="20"/>
                <w:szCs w:val="20"/>
              </w:rPr>
              <w:t>条例施行規則第</w:t>
            </w:r>
            <w:r w:rsidR="00DB0CE6" w:rsidRPr="00DB0CE6">
              <w:rPr>
                <w:rFonts w:ascii="ＭＳ 明朝" w:hAnsi="Times New Roman" w:cs="ＭＳ 明朝" w:hint="eastAsia"/>
                <w:color w:val="000000"/>
                <w:spacing w:val="-14"/>
                <w:kern w:val="0"/>
                <w:sz w:val="20"/>
                <w:szCs w:val="20"/>
              </w:rPr>
              <w:t>７</w:t>
            </w:r>
            <w:r w:rsidRPr="00DB0CE6">
              <w:rPr>
                <w:rFonts w:ascii="ＭＳ 明朝" w:hAnsi="Times New Roman" w:cs="ＭＳ 明朝" w:hint="eastAsia"/>
                <w:color w:val="000000"/>
                <w:spacing w:val="-14"/>
                <w:kern w:val="0"/>
                <w:sz w:val="20"/>
                <w:szCs w:val="20"/>
              </w:rPr>
              <w:t>条第１項の規定による使用料の減免を受けたいので、申請します。</w:t>
            </w:r>
          </w:p>
          <w:p w:rsidR="00DA7E7D" w:rsidRPr="00FA4A03" w:rsidRDefault="00DA7E7D" w:rsidP="002B1360">
            <w:pPr>
              <w:tabs>
                <w:tab w:val="left" w:pos="2462"/>
                <w:tab w:val="left" w:pos="6289"/>
              </w:tabs>
              <w:spacing w:beforeLines="30" w:before="90" w:line="0" w:lineRule="atLeast"/>
              <w:ind w:firstLineChars="2117" w:firstLine="4456"/>
              <w:jc w:val="left"/>
              <w:rPr>
                <w:rFonts w:ascii="ＭＳ 明朝" w:hAnsi="Times New Roman" w:cs="ＭＳ 明朝"/>
                <w:color w:val="000000"/>
                <w:kern w:val="0"/>
                <w:sz w:val="20"/>
                <w:szCs w:val="20"/>
              </w:rPr>
            </w:pPr>
            <w:r w:rsidRPr="00FA4A03"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0"/>
              </w:rPr>
              <w:t>実</w:t>
            </w:r>
            <w:r w:rsidR="00FA4A03"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FA4A03"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0"/>
              </w:rPr>
              <w:t>施</w:t>
            </w:r>
            <w:r w:rsidR="00FA4A03"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FA4A03">
              <w:rPr>
                <w:rFonts w:ascii="ＭＳ 明朝" w:hAnsi="Times New Roman" w:cs="ＭＳ 明朝"/>
                <w:color w:val="000000"/>
                <w:kern w:val="0"/>
                <w:sz w:val="20"/>
                <w:szCs w:val="20"/>
              </w:rPr>
              <w:t>団</w:t>
            </w:r>
            <w:r w:rsidR="00FA4A03"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FA4A03">
              <w:rPr>
                <w:rFonts w:ascii="ＭＳ 明朝" w:hAnsi="Times New Roman" w:cs="ＭＳ 明朝"/>
                <w:color w:val="000000"/>
                <w:kern w:val="0"/>
                <w:sz w:val="20"/>
                <w:szCs w:val="20"/>
              </w:rPr>
              <w:t>体</w:t>
            </w:r>
            <w:r w:rsidR="002B1360">
              <w:rPr>
                <w:rFonts w:ascii="ＭＳ 明朝" w:hAnsi="Times New Roman" w:cs="ＭＳ 明朝"/>
                <w:color w:val="000000"/>
                <w:kern w:val="0"/>
                <w:sz w:val="20"/>
                <w:szCs w:val="20"/>
              </w:rPr>
              <w:tab/>
            </w:r>
          </w:p>
          <w:p w:rsidR="00FA4A03" w:rsidRPr="00FA4A03" w:rsidRDefault="00FA4A03" w:rsidP="002B1360">
            <w:pPr>
              <w:tabs>
                <w:tab w:val="left" w:pos="6289"/>
                <w:tab w:val="right" w:pos="9408"/>
              </w:tabs>
              <w:spacing w:beforeLines="30" w:before="90" w:line="0" w:lineRule="atLeast"/>
              <w:ind w:firstLineChars="2117" w:firstLine="4456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  <w:r w:rsidRPr="00FA4A03"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0"/>
              </w:rPr>
              <w:t>実施</w:t>
            </w:r>
            <w:r w:rsidRPr="00FA4A03">
              <w:rPr>
                <w:rFonts w:ascii="ＭＳ 明朝" w:hAnsi="Times New Roman" w:cs="ＭＳ 明朝"/>
                <w:color w:val="000000"/>
                <w:kern w:val="0"/>
                <w:sz w:val="20"/>
                <w:szCs w:val="20"/>
              </w:rPr>
              <w:t>団体等の長</w:t>
            </w:r>
            <w:r w:rsidR="002B1360">
              <w:rPr>
                <w:rFonts w:ascii="ＭＳ 明朝"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 w:rsidR="002B1360">
              <w:rPr>
                <w:rFonts w:ascii="ＭＳ 明朝"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 w:rsidRPr="00FA4A03">
              <w:rPr>
                <w:rFonts w:ascii="JustUnitMark" w:hAnsi="JustUnitMark"/>
                <w:sz w:val="20"/>
                <w:szCs w:val="20"/>
                <w:lang w:eastAsia="zh-TW"/>
              </w:rPr>
              <w:t></w:t>
            </w:r>
          </w:p>
        </w:tc>
      </w:tr>
      <w:tr w:rsidR="006B7FE7" w:rsidTr="006B7FE7">
        <w:trPr>
          <w:trHeight w:val="88"/>
        </w:trPr>
        <w:tc>
          <w:tcPr>
            <w:tcW w:w="10074" w:type="dxa"/>
            <w:gridSpan w:val="11"/>
            <w:tcBorders>
              <w:left w:val="nil"/>
              <w:right w:val="nil"/>
            </w:tcBorders>
          </w:tcPr>
          <w:p w:rsidR="006B7FE7" w:rsidRPr="00FA4A03" w:rsidRDefault="006B7FE7" w:rsidP="006B7FE7">
            <w:pPr>
              <w:tabs>
                <w:tab w:val="right" w:pos="8080"/>
                <w:tab w:val="right" w:pos="8789"/>
                <w:tab w:val="right" w:pos="9639"/>
              </w:tabs>
              <w:spacing w:line="0" w:lineRule="atLeast"/>
              <w:ind w:left="9" w:right="-2"/>
              <w:rPr>
                <w:sz w:val="12"/>
                <w:szCs w:val="12"/>
              </w:rPr>
            </w:pPr>
          </w:p>
        </w:tc>
      </w:tr>
      <w:tr w:rsidR="008E6D33" w:rsidTr="0069372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05"/>
        </w:trPr>
        <w:tc>
          <w:tcPr>
            <w:tcW w:w="435" w:type="dxa"/>
            <w:vMerge w:val="restart"/>
            <w:tcBorders>
              <w:right w:val="single" w:sz="4" w:space="0" w:color="auto"/>
            </w:tcBorders>
            <w:textDirection w:val="tbRlV"/>
          </w:tcPr>
          <w:p w:rsidR="008E6D33" w:rsidRPr="00EC7BB8" w:rsidRDefault="008E6D33" w:rsidP="008E6D33">
            <w:pPr>
              <w:tabs>
                <w:tab w:val="right" w:pos="3300"/>
              </w:tabs>
              <w:spacing w:line="0" w:lineRule="atLeast"/>
              <w:ind w:left="113" w:right="113"/>
              <w:rPr>
                <w:sz w:val="20"/>
                <w:szCs w:val="20"/>
              </w:rPr>
            </w:pPr>
            <w:r w:rsidRPr="00626F7B">
              <w:rPr>
                <w:rFonts w:hint="eastAsia"/>
                <w:spacing w:val="34"/>
                <w:kern w:val="0"/>
                <w:sz w:val="20"/>
                <w:szCs w:val="20"/>
                <w:fitText w:val="1540" w:id="29091584"/>
              </w:rPr>
              <w:t>施設長使用</w:t>
            </w:r>
            <w:r w:rsidRPr="00626F7B">
              <w:rPr>
                <w:rFonts w:hint="eastAsia"/>
                <w:kern w:val="0"/>
                <w:sz w:val="20"/>
                <w:szCs w:val="20"/>
                <w:fitText w:val="1540" w:id="29091584"/>
              </w:rPr>
              <w:t>欄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D33" w:rsidRPr="00EC7BB8" w:rsidRDefault="008E6D33" w:rsidP="00AF4DA3">
            <w:pPr>
              <w:tabs>
                <w:tab w:val="right" w:pos="3300"/>
              </w:tabs>
              <w:spacing w:line="0" w:lineRule="atLeast"/>
              <w:jc w:val="center"/>
              <w:rPr>
                <w:sz w:val="20"/>
                <w:szCs w:val="20"/>
              </w:rPr>
            </w:pPr>
            <w:r w:rsidRPr="00626F7B">
              <w:rPr>
                <w:rFonts w:hint="eastAsia"/>
                <w:spacing w:val="40"/>
                <w:kern w:val="0"/>
                <w:sz w:val="20"/>
                <w:szCs w:val="20"/>
                <w:fitText w:val="1320" w:id="29091840"/>
              </w:rPr>
              <w:t>参集範囲</w:t>
            </w:r>
            <w:r w:rsidRPr="00626F7B">
              <w:rPr>
                <w:rFonts w:hint="eastAsia"/>
                <w:kern w:val="0"/>
                <w:sz w:val="20"/>
                <w:szCs w:val="20"/>
                <w:fitText w:val="1320" w:id="29091840"/>
              </w:rPr>
              <w:t>等</w:t>
            </w:r>
          </w:p>
        </w:tc>
        <w:tc>
          <w:tcPr>
            <w:tcW w:w="639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D33" w:rsidRPr="00EC7BB8" w:rsidRDefault="008E6D33" w:rsidP="00AF4DA3">
            <w:pPr>
              <w:tabs>
                <w:tab w:val="right" w:pos="3300"/>
              </w:tabs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68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E6D33" w:rsidRPr="00EC7BB8" w:rsidRDefault="008E6D33" w:rsidP="00AF4DA3">
            <w:pPr>
              <w:tabs>
                <w:tab w:val="right" w:pos="3300"/>
              </w:tabs>
              <w:spacing w:line="0" w:lineRule="atLeast"/>
              <w:jc w:val="center"/>
              <w:rPr>
                <w:sz w:val="20"/>
                <w:szCs w:val="20"/>
              </w:rPr>
            </w:pPr>
            <w:r w:rsidRPr="00EC7BB8">
              <w:rPr>
                <w:rFonts w:hint="eastAsia"/>
                <w:sz w:val="20"/>
                <w:szCs w:val="20"/>
              </w:rPr>
              <w:t>受付印</w:t>
            </w:r>
          </w:p>
        </w:tc>
      </w:tr>
      <w:tr w:rsidR="008E6D33" w:rsidTr="00EC7BB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1234"/>
        </w:trPr>
        <w:tc>
          <w:tcPr>
            <w:tcW w:w="435" w:type="dxa"/>
            <w:vMerge/>
            <w:tcBorders>
              <w:right w:val="single" w:sz="4" w:space="0" w:color="auto"/>
            </w:tcBorders>
          </w:tcPr>
          <w:p w:rsidR="008E6D33" w:rsidRPr="00EC7BB8" w:rsidRDefault="008E6D33" w:rsidP="008969A3">
            <w:pPr>
              <w:tabs>
                <w:tab w:val="right" w:pos="3300"/>
              </w:tabs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6D33" w:rsidRPr="00EC7BB8" w:rsidRDefault="008E6D33" w:rsidP="008E6D33">
            <w:pPr>
              <w:tabs>
                <w:tab w:val="right" w:pos="3300"/>
              </w:tabs>
              <w:spacing w:line="0" w:lineRule="atLeast"/>
              <w:jc w:val="distribute"/>
              <w:rPr>
                <w:sz w:val="20"/>
                <w:szCs w:val="20"/>
              </w:rPr>
            </w:pPr>
            <w:r w:rsidRPr="00EC7BB8">
              <w:rPr>
                <w:rFonts w:hint="eastAsia"/>
                <w:sz w:val="20"/>
                <w:szCs w:val="20"/>
              </w:rPr>
              <w:t>許可するに当たっての使用条件、制限、留意事項等</w:t>
            </w:r>
          </w:p>
        </w:tc>
        <w:tc>
          <w:tcPr>
            <w:tcW w:w="639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6D33" w:rsidRPr="00EC7BB8" w:rsidRDefault="008E6D33" w:rsidP="00AF4DA3">
            <w:pPr>
              <w:tabs>
                <w:tab w:val="right" w:pos="3300"/>
              </w:tabs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E6D33" w:rsidRPr="00EC7BB8" w:rsidRDefault="008E6D33" w:rsidP="00AF4DA3">
            <w:pPr>
              <w:tabs>
                <w:tab w:val="right" w:pos="3300"/>
              </w:tabs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</w:tbl>
    <w:p w:rsidR="00623B8D" w:rsidRPr="004B5028" w:rsidRDefault="00623B8D" w:rsidP="008969A3">
      <w:pPr>
        <w:tabs>
          <w:tab w:val="right" w:pos="3300"/>
        </w:tabs>
        <w:spacing w:line="0" w:lineRule="atLeast"/>
        <w:rPr>
          <w:sz w:val="2"/>
          <w:szCs w:val="2"/>
        </w:rPr>
      </w:pPr>
    </w:p>
    <w:sectPr w:rsidR="00623B8D" w:rsidRPr="004B5028" w:rsidSect="00DA7E7D">
      <w:pgSz w:w="11906" w:h="16838" w:code="9"/>
      <w:pgMar w:top="1134" w:right="851" w:bottom="567" w:left="1134" w:header="851" w:footer="992" w:gutter="0"/>
      <w:cols w:space="425"/>
      <w:docGrid w:type="linesAndChars" w:linePitch="302" w:charSpace="21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BB2"/>
    <w:rsid w:val="00002BE1"/>
    <w:rsid w:val="00003803"/>
    <w:rsid w:val="000104DB"/>
    <w:rsid w:val="000108BE"/>
    <w:rsid w:val="00015602"/>
    <w:rsid w:val="00015B42"/>
    <w:rsid w:val="00024491"/>
    <w:rsid w:val="0002581E"/>
    <w:rsid w:val="000274D3"/>
    <w:rsid w:val="00027E35"/>
    <w:rsid w:val="00031C67"/>
    <w:rsid w:val="00032CF7"/>
    <w:rsid w:val="00033A9A"/>
    <w:rsid w:val="00033D87"/>
    <w:rsid w:val="000349FB"/>
    <w:rsid w:val="000365A3"/>
    <w:rsid w:val="00044136"/>
    <w:rsid w:val="00052407"/>
    <w:rsid w:val="000537C2"/>
    <w:rsid w:val="000550DC"/>
    <w:rsid w:val="00055C92"/>
    <w:rsid w:val="00056608"/>
    <w:rsid w:val="00063667"/>
    <w:rsid w:val="00067252"/>
    <w:rsid w:val="00067B32"/>
    <w:rsid w:val="00071E0B"/>
    <w:rsid w:val="00072CFD"/>
    <w:rsid w:val="00073475"/>
    <w:rsid w:val="00080165"/>
    <w:rsid w:val="000815B6"/>
    <w:rsid w:val="0008173F"/>
    <w:rsid w:val="00081EAD"/>
    <w:rsid w:val="000827A1"/>
    <w:rsid w:val="000863BF"/>
    <w:rsid w:val="00086507"/>
    <w:rsid w:val="00087845"/>
    <w:rsid w:val="00093B0C"/>
    <w:rsid w:val="00096D18"/>
    <w:rsid w:val="00097938"/>
    <w:rsid w:val="00097BE4"/>
    <w:rsid w:val="000A043B"/>
    <w:rsid w:val="000A1158"/>
    <w:rsid w:val="000B127D"/>
    <w:rsid w:val="000B18E0"/>
    <w:rsid w:val="000B24A0"/>
    <w:rsid w:val="000B3AE4"/>
    <w:rsid w:val="000B3F09"/>
    <w:rsid w:val="000B5E76"/>
    <w:rsid w:val="000B5E77"/>
    <w:rsid w:val="000B7221"/>
    <w:rsid w:val="000C0317"/>
    <w:rsid w:val="000C0B0F"/>
    <w:rsid w:val="000C2BDE"/>
    <w:rsid w:val="000C6FDF"/>
    <w:rsid w:val="000D1685"/>
    <w:rsid w:val="000E0CFC"/>
    <w:rsid w:val="000E5C0A"/>
    <w:rsid w:val="000F2028"/>
    <w:rsid w:val="000F3827"/>
    <w:rsid w:val="000F38FC"/>
    <w:rsid w:val="000F57B3"/>
    <w:rsid w:val="000F77DD"/>
    <w:rsid w:val="001001BE"/>
    <w:rsid w:val="00103C3A"/>
    <w:rsid w:val="00106BF4"/>
    <w:rsid w:val="00107ACB"/>
    <w:rsid w:val="00114FEB"/>
    <w:rsid w:val="0011691F"/>
    <w:rsid w:val="0011707E"/>
    <w:rsid w:val="001170EC"/>
    <w:rsid w:val="001243DD"/>
    <w:rsid w:val="00132184"/>
    <w:rsid w:val="00137D35"/>
    <w:rsid w:val="00143707"/>
    <w:rsid w:val="0014594B"/>
    <w:rsid w:val="00147CCA"/>
    <w:rsid w:val="001548B1"/>
    <w:rsid w:val="00155E8F"/>
    <w:rsid w:val="00157527"/>
    <w:rsid w:val="0016065C"/>
    <w:rsid w:val="00162BE3"/>
    <w:rsid w:val="00163971"/>
    <w:rsid w:val="00163A33"/>
    <w:rsid w:val="00163B78"/>
    <w:rsid w:val="00163D0D"/>
    <w:rsid w:val="001729D1"/>
    <w:rsid w:val="00172BD8"/>
    <w:rsid w:val="00173303"/>
    <w:rsid w:val="0017644E"/>
    <w:rsid w:val="001822C0"/>
    <w:rsid w:val="00182FB3"/>
    <w:rsid w:val="00183224"/>
    <w:rsid w:val="00184012"/>
    <w:rsid w:val="00184761"/>
    <w:rsid w:val="0019004F"/>
    <w:rsid w:val="001901B5"/>
    <w:rsid w:val="0019310E"/>
    <w:rsid w:val="00193E2B"/>
    <w:rsid w:val="001A0196"/>
    <w:rsid w:val="001A2862"/>
    <w:rsid w:val="001A797A"/>
    <w:rsid w:val="001B0384"/>
    <w:rsid w:val="001B1F4B"/>
    <w:rsid w:val="001B29B6"/>
    <w:rsid w:val="001C1068"/>
    <w:rsid w:val="001C1108"/>
    <w:rsid w:val="001C4561"/>
    <w:rsid w:val="001C793C"/>
    <w:rsid w:val="001D66C9"/>
    <w:rsid w:val="001E5B84"/>
    <w:rsid w:val="001E607E"/>
    <w:rsid w:val="001F0D12"/>
    <w:rsid w:val="001F6FD4"/>
    <w:rsid w:val="00200D09"/>
    <w:rsid w:val="00202786"/>
    <w:rsid w:val="002111E0"/>
    <w:rsid w:val="002167CE"/>
    <w:rsid w:val="00216B9E"/>
    <w:rsid w:val="002222D4"/>
    <w:rsid w:val="00231DD7"/>
    <w:rsid w:val="00231E2E"/>
    <w:rsid w:val="002362F0"/>
    <w:rsid w:val="00236E68"/>
    <w:rsid w:val="00245254"/>
    <w:rsid w:val="00245E67"/>
    <w:rsid w:val="0024601A"/>
    <w:rsid w:val="002531C2"/>
    <w:rsid w:val="0025547A"/>
    <w:rsid w:val="0026048D"/>
    <w:rsid w:val="00261A9A"/>
    <w:rsid w:val="00263618"/>
    <w:rsid w:val="002653CF"/>
    <w:rsid w:val="0026675C"/>
    <w:rsid w:val="0027126F"/>
    <w:rsid w:val="00274AB6"/>
    <w:rsid w:val="0027644A"/>
    <w:rsid w:val="0027664E"/>
    <w:rsid w:val="00282A5F"/>
    <w:rsid w:val="00282E0D"/>
    <w:rsid w:val="002836EB"/>
    <w:rsid w:val="00284FA1"/>
    <w:rsid w:val="00285650"/>
    <w:rsid w:val="002856AB"/>
    <w:rsid w:val="002877E8"/>
    <w:rsid w:val="00292901"/>
    <w:rsid w:val="00296992"/>
    <w:rsid w:val="002B1360"/>
    <w:rsid w:val="002B213E"/>
    <w:rsid w:val="002B2F9C"/>
    <w:rsid w:val="002B4717"/>
    <w:rsid w:val="002C0D75"/>
    <w:rsid w:val="002C22B2"/>
    <w:rsid w:val="002C29E2"/>
    <w:rsid w:val="002C358C"/>
    <w:rsid w:val="002C426A"/>
    <w:rsid w:val="002C50A6"/>
    <w:rsid w:val="002C579D"/>
    <w:rsid w:val="002C7457"/>
    <w:rsid w:val="002D26FF"/>
    <w:rsid w:val="002D3254"/>
    <w:rsid w:val="002D7702"/>
    <w:rsid w:val="002E0B88"/>
    <w:rsid w:val="002E49D0"/>
    <w:rsid w:val="002E52D0"/>
    <w:rsid w:val="002E6043"/>
    <w:rsid w:val="002F12C2"/>
    <w:rsid w:val="002F302F"/>
    <w:rsid w:val="002F3CA4"/>
    <w:rsid w:val="002F42FB"/>
    <w:rsid w:val="002F5523"/>
    <w:rsid w:val="002F6391"/>
    <w:rsid w:val="00301132"/>
    <w:rsid w:val="00301347"/>
    <w:rsid w:val="0030269F"/>
    <w:rsid w:val="00303096"/>
    <w:rsid w:val="00307499"/>
    <w:rsid w:val="00321586"/>
    <w:rsid w:val="00323C68"/>
    <w:rsid w:val="00327C3A"/>
    <w:rsid w:val="00327C9D"/>
    <w:rsid w:val="0033149E"/>
    <w:rsid w:val="003324B4"/>
    <w:rsid w:val="003328E5"/>
    <w:rsid w:val="003331D7"/>
    <w:rsid w:val="0033478F"/>
    <w:rsid w:val="00340427"/>
    <w:rsid w:val="0034048B"/>
    <w:rsid w:val="00341918"/>
    <w:rsid w:val="00347748"/>
    <w:rsid w:val="00347A14"/>
    <w:rsid w:val="003510AA"/>
    <w:rsid w:val="00351FBA"/>
    <w:rsid w:val="003569B8"/>
    <w:rsid w:val="00357AD3"/>
    <w:rsid w:val="0036019D"/>
    <w:rsid w:val="00360B88"/>
    <w:rsid w:val="003676BC"/>
    <w:rsid w:val="0037022C"/>
    <w:rsid w:val="00372325"/>
    <w:rsid w:val="003744F9"/>
    <w:rsid w:val="00374796"/>
    <w:rsid w:val="00376609"/>
    <w:rsid w:val="00380347"/>
    <w:rsid w:val="00382D32"/>
    <w:rsid w:val="00386544"/>
    <w:rsid w:val="003871C6"/>
    <w:rsid w:val="0039166F"/>
    <w:rsid w:val="00393061"/>
    <w:rsid w:val="00393639"/>
    <w:rsid w:val="003979A2"/>
    <w:rsid w:val="003A34D4"/>
    <w:rsid w:val="003B11BB"/>
    <w:rsid w:val="003B586A"/>
    <w:rsid w:val="003B612F"/>
    <w:rsid w:val="003C0975"/>
    <w:rsid w:val="003C3E3F"/>
    <w:rsid w:val="003C5C82"/>
    <w:rsid w:val="003D1B6A"/>
    <w:rsid w:val="003D1BB2"/>
    <w:rsid w:val="003D26D8"/>
    <w:rsid w:val="003D31FB"/>
    <w:rsid w:val="003D35C7"/>
    <w:rsid w:val="003D6512"/>
    <w:rsid w:val="003E3567"/>
    <w:rsid w:val="003E4328"/>
    <w:rsid w:val="003E5784"/>
    <w:rsid w:val="003E5B39"/>
    <w:rsid w:val="003F0ED2"/>
    <w:rsid w:val="003F18D6"/>
    <w:rsid w:val="003F5C2C"/>
    <w:rsid w:val="004013AE"/>
    <w:rsid w:val="0040403F"/>
    <w:rsid w:val="00412E30"/>
    <w:rsid w:val="0041671C"/>
    <w:rsid w:val="00416B3D"/>
    <w:rsid w:val="00417D62"/>
    <w:rsid w:val="00421D8D"/>
    <w:rsid w:val="004318F4"/>
    <w:rsid w:val="00437834"/>
    <w:rsid w:val="00441BB4"/>
    <w:rsid w:val="0044200C"/>
    <w:rsid w:val="0044493A"/>
    <w:rsid w:val="00446AF6"/>
    <w:rsid w:val="00447255"/>
    <w:rsid w:val="00450998"/>
    <w:rsid w:val="00454FE0"/>
    <w:rsid w:val="00455114"/>
    <w:rsid w:val="004553BE"/>
    <w:rsid w:val="004579F9"/>
    <w:rsid w:val="00457DB1"/>
    <w:rsid w:val="004605D5"/>
    <w:rsid w:val="0046626C"/>
    <w:rsid w:val="004708FE"/>
    <w:rsid w:val="00471535"/>
    <w:rsid w:val="004751CC"/>
    <w:rsid w:val="004762BF"/>
    <w:rsid w:val="004779A2"/>
    <w:rsid w:val="00477BDF"/>
    <w:rsid w:val="00483079"/>
    <w:rsid w:val="00483796"/>
    <w:rsid w:val="00486E19"/>
    <w:rsid w:val="004914EE"/>
    <w:rsid w:val="00491B00"/>
    <w:rsid w:val="004940D2"/>
    <w:rsid w:val="004942A8"/>
    <w:rsid w:val="004957B4"/>
    <w:rsid w:val="004A0A20"/>
    <w:rsid w:val="004A296A"/>
    <w:rsid w:val="004A4BB7"/>
    <w:rsid w:val="004A6327"/>
    <w:rsid w:val="004A7FBA"/>
    <w:rsid w:val="004B3A2B"/>
    <w:rsid w:val="004B3EEC"/>
    <w:rsid w:val="004B5028"/>
    <w:rsid w:val="004B5D13"/>
    <w:rsid w:val="004C1884"/>
    <w:rsid w:val="004C3C9C"/>
    <w:rsid w:val="004D055A"/>
    <w:rsid w:val="004D0B3B"/>
    <w:rsid w:val="004D2F3A"/>
    <w:rsid w:val="004D5663"/>
    <w:rsid w:val="004E125F"/>
    <w:rsid w:val="004E1D4C"/>
    <w:rsid w:val="004E2C5F"/>
    <w:rsid w:val="004E7FF8"/>
    <w:rsid w:val="004F2313"/>
    <w:rsid w:val="004F2412"/>
    <w:rsid w:val="004F4B03"/>
    <w:rsid w:val="004F5031"/>
    <w:rsid w:val="004F73DE"/>
    <w:rsid w:val="00502645"/>
    <w:rsid w:val="00502825"/>
    <w:rsid w:val="00503A9A"/>
    <w:rsid w:val="00506003"/>
    <w:rsid w:val="005063FF"/>
    <w:rsid w:val="005076C9"/>
    <w:rsid w:val="00510992"/>
    <w:rsid w:val="00513265"/>
    <w:rsid w:val="00516704"/>
    <w:rsid w:val="00516B5A"/>
    <w:rsid w:val="005204E1"/>
    <w:rsid w:val="005208A8"/>
    <w:rsid w:val="00521F25"/>
    <w:rsid w:val="0052303C"/>
    <w:rsid w:val="00523B0C"/>
    <w:rsid w:val="005265FA"/>
    <w:rsid w:val="00526957"/>
    <w:rsid w:val="005302DC"/>
    <w:rsid w:val="00530810"/>
    <w:rsid w:val="005319B3"/>
    <w:rsid w:val="00531A52"/>
    <w:rsid w:val="0053587E"/>
    <w:rsid w:val="00540AA7"/>
    <w:rsid w:val="00547A0D"/>
    <w:rsid w:val="00552A94"/>
    <w:rsid w:val="00554BB2"/>
    <w:rsid w:val="005550CC"/>
    <w:rsid w:val="00557077"/>
    <w:rsid w:val="00557121"/>
    <w:rsid w:val="00557DA3"/>
    <w:rsid w:val="005603DF"/>
    <w:rsid w:val="00561CD5"/>
    <w:rsid w:val="0056599D"/>
    <w:rsid w:val="005716B6"/>
    <w:rsid w:val="00572689"/>
    <w:rsid w:val="0057279C"/>
    <w:rsid w:val="005728D6"/>
    <w:rsid w:val="005734E9"/>
    <w:rsid w:val="00573D2C"/>
    <w:rsid w:val="00574CD8"/>
    <w:rsid w:val="00574E4B"/>
    <w:rsid w:val="00591233"/>
    <w:rsid w:val="005914EF"/>
    <w:rsid w:val="005931B5"/>
    <w:rsid w:val="00593492"/>
    <w:rsid w:val="00593505"/>
    <w:rsid w:val="00593937"/>
    <w:rsid w:val="00594559"/>
    <w:rsid w:val="00594B0A"/>
    <w:rsid w:val="005950B4"/>
    <w:rsid w:val="005958A4"/>
    <w:rsid w:val="005A163C"/>
    <w:rsid w:val="005A60EA"/>
    <w:rsid w:val="005A6ED7"/>
    <w:rsid w:val="005B42B4"/>
    <w:rsid w:val="005B664E"/>
    <w:rsid w:val="005C0F7B"/>
    <w:rsid w:val="005C4123"/>
    <w:rsid w:val="005C6E18"/>
    <w:rsid w:val="005C6E60"/>
    <w:rsid w:val="005C6F7F"/>
    <w:rsid w:val="005D07D8"/>
    <w:rsid w:val="005D53A8"/>
    <w:rsid w:val="005D5C0B"/>
    <w:rsid w:val="005E1832"/>
    <w:rsid w:val="005E212F"/>
    <w:rsid w:val="005E2945"/>
    <w:rsid w:val="005E30F2"/>
    <w:rsid w:val="005E3902"/>
    <w:rsid w:val="005E3C10"/>
    <w:rsid w:val="005E4382"/>
    <w:rsid w:val="005E4489"/>
    <w:rsid w:val="005F0AE4"/>
    <w:rsid w:val="005F13C7"/>
    <w:rsid w:val="005F1D7A"/>
    <w:rsid w:val="005F2086"/>
    <w:rsid w:val="005F4168"/>
    <w:rsid w:val="00605499"/>
    <w:rsid w:val="00607811"/>
    <w:rsid w:val="00614942"/>
    <w:rsid w:val="0062009F"/>
    <w:rsid w:val="00623B8D"/>
    <w:rsid w:val="00623F3B"/>
    <w:rsid w:val="00626372"/>
    <w:rsid w:val="00626F7B"/>
    <w:rsid w:val="00630E3E"/>
    <w:rsid w:val="006346C2"/>
    <w:rsid w:val="00635E04"/>
    <w:rsid w:val="006447F5"/>
    <w:rsid w:val="00645A92"/>
    <w:rsid w:val="00646A71"/>
    <w:rsid w:val="00650FDE"/>
    <w:rsid w:val="006512C5"/>
    <w:rsid w:val="00651B52"/>
    <w:rsid w:val="006543E9"/>
    <w:rsid w:val="00656889"/>
    <w:rsid w:val="006633F7"/>
    <w:rsid w:val="00664A02"/>
    <w:rsid w:val="00682455"/>
    <w:rsid w:val="00683A8E"/>
    <w:rsid w:val="0068607C"/>
    <w:rsid w:val="00686A34"/>
    <w:rsid w:val="00687508"/>
    <w:rsid w:val="0069092B"/>
    <w:rsid w:val="00692063"/>
    <w:rsid w:val="00692944"/>
    <w:rsid w:val="00693728"/>
    <w:rsid w:val="00696B36"/>
    <w:rsid w:val="006979D9"/>
    <w:rsid w:val="006A4650"/>
    <w:rsid w:val="006A6967"/>
    <w:rsid w:val="006B0963"/>
    <w:rsid w:val="006B40CD"/>
    <w:rsid w:val="006B4CA3"/>
    <w:rsid w:val="006B52A6"/>
    <w:rsid w:val="006B7FE7"/>
    <w:rsid w:val="006C2741"/>
    <w:rsid w:val="006C4685"/>
    <w:rsid w:val="006C6464"/>
    <w:rsid w:val="006D48C3"/>
    <w:rsid w:val="006D7FC4"/>
    <w:rsid w:val="006E00F8"/>
    <w:rsid w:val="006E378F"/>
    <w:rsid w:val="006E6597"/>
    <w:rsid w:val="006F04F7"/>
    <w:rsid w:val="006F4897"/>
    <w:rsid w:val="006F59B2"/>
    <w:rsid w:val="007030E8"/>
    <w:rsid w:val="007057FD"/>
    <w:rsid w:val="00705AFB"/>
    <w:rsid w:val="007105C3"/>
    <w:rsid w:val="00711EEE"/>
    <w:rsid w:val="007124C4"/>
    <w:rsid w:val="00712586"/>
    <w:rsid w:val="00713CC5"/>
    <w:rsid w:val="00716F70"/>
    <w:rsid w:val="007208D8"/>
    <w:rsid w:val="007219CB"/>
    <w:rsid w:val="00722FE5"/>
    <w:rsid w:val="0072506A"/>
    <w:rsid w:val="00725104"/>
    <w:rsid w:val="00726ADB"/>
    <w:rsid w:val="00732055"/>
    <w:rsid w:val="00734ED4"/>
    <w:rsid w:val="007465C2"/>
    <w:rsid w:val="00747124"/>
    <w:rsid w:val="00753462"/>
    <w:rsid w:val="00757FCB"/>
    <w:rsid w:val="00760998"/>
    <w:rsid w:val="00760FE9"/>
    <w:rsid w:val="00761826"/>
    <w:rsid w:val="00761BE8"/>
    <w:rsid w:val="00762351"/>
    <w:rsid w:val="00766778"/>
    <w:rsid w:val="00770268"/>
    <w:rsid w:val="00770436"/>
    <w:rsid w:val="0077086E"/>
    <w:rsid w:val="00770F21"/>
    <w:rsid w:val="0077508B"/>
    <w:rsid w:val="00781083"/>
    <w:rsid w:val="0078367F"/>
    <w:rsid w:val="00784D2D"/>
    <w:rsid w:val="00786487"/>
    <w:rsid w:val="007864A0"/>
    <w:rsid w:val="007877C8"/>
    <w:rsid w:val="00790CF1"/>
    <w:rsid w:val="007911ED"/>
    <w:rsid w:val="00792C50"/>
    <w:rsid w:val="00792D56"/>
    <w:rsid w:val="00795498"/>
    <w:rsid w:val="00797A58"/>
    <w:rsid w:val="007A10B3"/>
    <w:rsid w:val="007A21D6"/>
    <w:rsid w:val="007A2A30"/>
    <w:rsid w:val="007A625B"/>
    <w:rsid w:val="007A6EF4"/>
    <w:rsid w:val="007A7BC0"/>
    <w:rsid w:val="007B0C10"/>
    <w:rsid w:val="007B120D"/>
    <w:rsid w:val="007B72B2"/>
    <w:rsid w:val="007B792E"/>
    <w:rsid w:val="007C4130"/>
    <w:rsid w:val="007C437C"/>
    <w:rsid w:val="007C4B43"/>
    <w:rsid w:val="007C616D"/>
    <w:rsid w:val="007D3B04"/>
    <w:rsid w:val="007D514B"/>
    <w:rsid w:val="007D7F3C"/>
    <w:rsid w:val="007E1B24"/>
    <w:rsid w:val="007E3748"/>
    <w:rsid w:val="007E76F1"/>
    <w:rsid w:val="007F1C6E"/>
    <w:rsid w:val="007F2541"/>
    <w:rsid w:val="007F2782"/>
    <w:rsid w:val="00801A8B"/>
    <w:rsid w:val="00801DA4"/>
    <w:rsid w:val="008021C9"/>
    <w:rsid w:val="0080243F"/>
    <w:rsid w:val="0080355A"/>
    <w:rsid w:val="00804058"/>
    <w:rsid w:val="0080437F"/>
    <w:rsid w:val="008109A9"/>
    <w:rsid w:val="008109E2"/>
    <w:rsid w:val="00814DE5"/>
    <w:rsid w:val="0081644C"/>
    <w:rsid w:val="00817582"/>
    <w:rsid w:val="0081767F"/>
    <w:rsid w:val="00817762"/>
    <w:rsid w:val="0082043B"/>
    <w:rsid w:val="00823787"/>
    <w:rsid w:val="008353DC"/>
    <w:rsid w:val="00841703"/>
    <w:rsid w:val="00843691"/>
    <w:rsid w:val="00845BC9"/>
    <w:rsid w:val="008463DC"/>
    <w:rsid w:val="00847D4E"/>
    <w:rsid w:val="008504CC"/>
    <w:rsid w:val="00854A1B"/>
    <w:rsid w:val="00862EC3"/>
    <w:rsid w:val="00863F52"/>
    <w:rsid w:val="00864157"/>
    <w:rsid w:val="0086526E"/>
    <w:rsid w:val="00870B34"/>
    <w:rsid w:val="0087346D"/>
    <w:rsid w:val="00876311"/>
    <w:rsid w:val="00881085"/>
    <w:rsid w:val="008814E7"/>
    <w:rsid w:val="00882A94"/>
    <w:rsid w:val="00882FE5"/>
    <w:rsid w:val="008840A9"/>
    <w:rsid w:val="00886B5D"/>
    <w:rsid w:val="0089012C"/>
    <w:rsid w:val="00893804"/>
    <w:rsid w:val="00895C8A"/>
    <w:rsid w:val="0089608E"/>
    <w:rsid w:val="00896699"/>
    <w:rsid w:val="008969A3"/>
    <w:rsid w:val="008A1A11"/>
    <w:rsid w:val="008A3BAF"/>
    <w:rsid w:val="008A4B54"/>
    <w:rsid w:val="008A7FD2"/>
    <w:rsid w:val="008B0200"/>
    <w:rsid w:val="008B1DB1"/>
    <w:rsid w:val="008B243C"/>
    <w:rsid w:val="008B2AD9"/>
    <w:rsid w:val="008B38F4"/>
    <w:rsid w:val="008B6880"/>
    <w:rsid w:val="008C0D82"/>
    <w:rsid w:val="008C2C44"/>
    <w:rsid w:val="008C3B3C"/>
    <w:rsid w:val="008C50AE"/>
    <w:rsid w:val="008D7429"/>
    <w:rsid w:val="008E4C15"/>
    <w:rsid w:val="008E6D33"/>
    <w:rsid w:val="008F057E"/>
    <w:rsid w:val="008F1796"/>
    <w:rsid w:val="008F1C91"/>
    <w:rsid w:val="008F260C"/>
    <w:rsid w:val="008F4192"/>
    <w:rsid w:val="00900754"/>
    <w:rsid w:val="00901A29"/>
    <w:rsid w:val="00901AE1"/>
    <w:rsid w:val="00907086"/>
    <w:rsid w:val="009138E8"/>
    <w:rsid w:val="009160B6"/>
    <w:rsid w:val="00920BF4"/>
    <w:rsid w:val="00923AB2"/>
    <w:rsid w:val="00923ABB"/>
    <w:rsid w:val="009248C7"/>
    <w:rsid w:val="009277EC"/>
    <w:rsid w:val="00927EC5"/>
    <w:rsid w:val="00933D9C"/>
    <w:rsid w:val="009344EE"/>
    <w:rsid w:val="009345F4"/>
    <w:rsid w:val="00936F43"/>
    <w:rsid w:val="0094009C"/>
    <w:rsid w:val="009449DB"/>
    <w:rsid w:val="00946A35"/>
    <w:rsid w:val="009507F1"/>
    <w:rsid w:val="0095367D"/>
    <w:rsid w:val="00962388"/>
    <w:rsid w:val="00966020"/>
    <w:rsid w:val="00972DC2"/>
    <w:rsid w:val="00975862"/>
    <w:rsid w:val="00981580"/>
    <w:rsid w:val="009815E8"/>
    <w:rsid w:val="009833A1"/>
    <w:rsid w:val="00985E8D"/>
    <w:rsid w:val="00987FE9"/>
    <w:rsid w:val="00995497"/>
    <w:rsid w:val="009A1D8B"/>
    <w:rsid w:val="009A627A"/>
    <w:rsid w:val="009B2CBD"/>
    <w:rsid w:val="009B2E96"/>
    <w:rsid w:val="009B6325"/>
    <w:rsid w:val="009C0C2B"/>
    <w:rsid w:val="009C1D63"/>
    <w:rsid w:val="009C1EB8"/>
    <w:rsid w:val="009C2F2D"/>
    <w:rsid w:val="009C35BE"/>
    <w:rsid w:val="009C7522"/>
    <w:rsid w:val="009D0304"/>
    <w:rsid w:val="009D308F"/>
    <w:rsid w:val="009D494C"/>
    <w:rsid w:val="009D5E03"/>
    <w:rsid w:val="009E3023"/>
    <w:rsid w:val="009E5F12"/>
    <w:rsid w:val="009F076F"/>
    <w:rsid w:val="009F1E52"/>
    <w:rsid w:val="009F2604"/>
    <w:rsid w:val="009F47BB"/>
    <w:rsid w:val="009F4B8C"/>
    <w:rsid w:val="009F6B06"/>
    <w:rsid w:val="00A01616"/>
    <w:rsid w:val="00A03157"/>
    <w:rsid w:val="00A06B0B"/>
    <w:rsid w:val="00A13599"/>
    <w:rsid w:val="00A14192"/>
    <w:rsid w:val="00A162B8"/>
    <w:rsid w:val="00A16316"/>
    <w:rsid w:val="00A17E95"/>
    <w:rsid w:val="00A2090E"/>
    <w:rsid w:val="00A20DEC"/>
    <w:rsid w:val="00A26EC5"/>
    <w:rsid w:val="00A27540"/>
    <w:rsid w:val="00A3210D"/>
    <w:rsid w:val="00A33026"/>
    <w:rsid w:val="00A33579"/>
    <w:rsid w:val="00A353CF"/>
    <w:rsid w:val="00A35B02"/>
    <w:rsid w:val="00A35C34"/>
    <w:rsid w:val="00A36ACB"/>
    <w:rsid w:val="00A37DE9"/>
    <w:rsid w:val="00A41CEE"/>
    <w:rsid w:val="00A43742"/>
    <w:rsid w:val="00A467DB"/>
    <w:rsid w:val="00A46A52"/>
    <w:rsid w:val="00A52BC6"/>
    <w:rsid w:val="00A52F1A"/>
    <w:rsid w:val="00A552D7"/>
    <w:rsid w:val="00A612B7"/>
    <w:rsid w:val="00A653E9"/>
    <w:rsid w:val="00A72A63"/>
    <w:rsid w:val="00A733CF"/>
    <w:rsid w:val="00A83476"/>
    <w:rsid w:val="00A939CB"/>
    <w:rsid w:val="00AA0215"/>
    <w:rsid w:val="00AA1CB5"/>
    <w:rsid w:val="00AA76BC"/>
    <w:rsid w:val="00AB0824"/>
    <w:rsid w:val="00AB1222"/>
    <w:rsid w:val="00AB25E3"/>
    <w:rsid w:val="00AB335D"/>
    <w:rsid w:val="00AB4D77"/>
    <w:rsid w:val="00AB5A02"/>
    <w:rsid w:val="00AC0D93"/>
    <w:rsid w:val="00AC2B43"/>
    <w:rsid w:val="00AC53F6"/>
    <w:rsid w:val="00AC6FA1"/>
    <w:rsid w:val="00AD27F7"/>
    <w:rsid w:val="00AD2F52"/>
    <w:rsid w:val="00AD7E87"/>
    <w:rsid w:val="00AE0362"/>
    <w:rsid w:val="00AE0E9C"/>
    <w:rsid w:val="00AE3B9A"/>
    <w:rsid w:val="00AE474D"/>
    <w:rsid w:val="00AE6095"/>
    <w:rsid w:val="00AE741F"/>
    <w:rsid w:val="00AF2392"/>
    <w:rsid w:val="00AF4DA3"/>
    <w:rsid w:val="00AF5499"/>
    <w:rsid w:val="00B04B69"/>
    <w:rsid w:val="00B04E41"/>
    <w:rsid w:val="00B05622"/>
    <w:rsid w:val="00B05B6B"/>
    <w:rsid w:val="00B0680D"/>
    <w:rsid w:val="00B06BB5"/>
    <w:rsid w:val="00B142F2"/>
    <w:rsid w:val="00B1451B"/>
    <w:rsid w:val="00B17027"/>
    <w:rsid w:val="00B23629"/>
    <w:rsid w:val="00B31B3E"/>
    <w:rsid w:val="00B3257A"/>
    <w:rsid w:val="00B34FB0"/>
    <w:rsid w:val="00B35239"/>
    <w:rsid w:val="00B428BA"/>
    <w:rsid w:val="00B46C52"/>
    <w:rsid w:val="00B46D7C"/>
    <w:rsid w:val="00B529A2"/>
    <w:rsid w:val="00B656D6"/>
    <w:rsid w:val="00B6629B"/>
    <w:rsid w:val="00B71333"/>
    <w:rsid w:val="00B7207E"/>
    <w:rsid w:val="00B754FE"/>
    <w:rsid w:val="00B801D7"/>
    <w:rsid w:val="00B80329"/>
    <w:rsid w:val="00B81631"/>
    <w:rsid w:val="00B83172"/>
    <w:rsid w:val="00B90405"/>
    <w:rsid w:val="00B92876"/>
    <w:rsid w:val="00B952D6"/>
    <w:rsid w:val="00B95FFE"/>
    <w:rsid w:val="00B9646C"/>
    <w:rsid w:val="00BA2BBB"/>
    <w:rsid w:val="00BA462C"/>
    <w:rsid w:val="00BA4C6E"/>
    <w:rsid w:val="00BA7DB0"/>
    <w:rsid w:val="00BB281F"/>
    <w:rsid w:val="00BB631A"/>
    <w:rsid w:val="00BB6E52"/>
    <w:rsid w:val="00BB765C"/>
    <w:rsid w:val="00BC5314"/>
    <w:rsid w:val="00BC7DCD"/>
    <w:rsid w:val="00BD0257"/>
    <w:rsid w:val="00BD2DD8"/>
    <w:rsid w:val="00BD4026"/>
    <w:rsid w:val="00BD6F78"/>
    <w:rsid w:val="00BD7D77"/>
    <w:rsid w:val="00BF000E"/>
    <w:rsid w:val="00BF4B70"/>
    <w:rsid w:val="00BF79EF"/>
    <w:rsid w:val="00C056FE"/>
    <w:rsid w:val="00C07834"/>
    <w:rsid w:val="00C078AC"/>
    <w:rsid w:val="00C07E0C"/>
    <w:rsid w:val="00C14846"/>
    <w:rsid w:val="00C14D83"/>
    <w:rsid w:val="00C2197D"/>
    <w:rsid w:val="00C242B8"/>
    <w:rsid w:val="00C255E3"/>
    <w:rsid w:val="00C27717"/>
    <w:rsid w:val="00C32104"/>
    <w:rsid w:val="00C35411"/>
    <w:rsid w:val="00C37CE6"/>
    <w:rsid w:val="00C43572"/>
    <w:rsid w:val="00C521F2"/>
    <w:rsid w:val="00C5233B"/>
    <w:rsid w:val="00C56FC5"/>
    <w:rsid w:val="00C57358"/>
    <w:rsid w:val="00C5785D"/>
    <w:rsid w:val="00C57C43"/>
    <w:rsid w:val="00C6258D"/>
    <w:rsid w:val="00C63419"/>
    <w:rsid w:val="00C643B8"/>
    <w:rsid w:val="00C67572"/>
    <w:rsid w:val="00C70BF9"/>
    <w:rsid w:val="00C70C6C"/>
    <w:rsid w:val="00C7217D"/>
    <w:rsid w:val="00C74049"/>
    <w:rsid w:val="00C74570"/>
    <w:rsid w:val="00C745FA"/>
    <w:rsid w:val="00C747E9"/>
    <w:rsid w:val="00C75930"/>
    <w:rsid w:val="00C83DDA"/>
    <w:rsid w:val="00C84B9B"/>
    <w:rsid w:val="00C9484B"/>
    <w:rsid w:val="00C94D1D"/>
    <w:rsid w:val="00CA2972"/>
    <w:rsid w:val="00CA33B4"/>
    <w:rsid w:val="00CA55B9"/>
    <w:rsid w:val="00CB24CE"/>
    <w:rsid w:val="00CB2B76"/>
    <w:rsid w:val="00CB3EB0"/>
    <w:rsid w:val="00CB61EA"/>
    <w:rsid w:val="00CC2F9B"/>
    <w:rsid w:val="00CC4646"/>
    <w:rsid w:val="00CC581B"/>
    <w:rsid w:val="00CD0046"/>
    <w:rsid w:val="00CD0A87"/>
    <w:rsid w:val="00CD1670"/>
    <w:rsid w:val="00CD2FE7"/>
    <w:rsid w:val="00CD330A"/>
    <w:rsid w:val="00CE1F54"/>
    <w:rsid w:val="00CE2422"/>
    <w:rsid w:val="00CE4253"/>
    <w:rsid w:val="00CE7976"/>
    <w:rsid w:val="00CF3906"/>
    <w:rsid w:val="00CF3F76"/>
    <w:rsid w:val="00CF7113"/>
    <w:rsid w:val="00D01781"/>
    <w:rsid w:val="00D02A3D"/>
    <w:rsid w:val="00D0367A"/>
    <w:rsid w:val="00D0569E"/>
    <w:rsid w:val="00D1113A"/>
    <w:rsid w:val="00D121EC"/>
    <w:rsid w:val="00D138F2"/>
    <w:rsid w:val="00D13F34"/>
    <w:rsid w:val="00D141F3"/>
    <w:rsid w:val="00D1547F"/>
    <w:rsid w:val="00D1565F"/>
    <w:rsid w:val="00D15CD4"/>
    <w:rsid w:val="00D214B4"/>
    <w:rsid w:val="00D25FA7"/>
    <w:rsid w:val="00D316D1"/>
    <w:rsid w:val="00D40D0C"/>
    <w:rsid w:val="00D40E83"/>
    <w:rsid w:val="00D42AC7"/>
    <w:rsid w:val="00D455E2"/>
    <w:rsid w:val="00D47AC8"/>
    <w:rsid w:val="00D50306"/>
    <w:rsid w:val="00D51AC0"/>
    <w:rsid w:val="00D51CEA"/>
    <w:rsid w:val="00D52DB8"/>
    <w:rsid w:val="00D55374"/>
    <w:rsid w:val="00D57E5A"/>
    <w:rsid w:val="00D60D2F"/>
    <w:rsid w:val="00D628D2"/>
    <w:rsid w:val="00D6753E"/>
    <w:rsid w:val="00D70637"/>
    <w:rsid w:val="00D74164"/>
    <w:rsid w:val="00D76359"/>
    <w:rsid w:val="00D76F58"/>
    <w:rsid w:val="00D77F4E"/>
    <w:rsid w:val="00D86599"/>
    <w:rsid w:val="00D86DE2"/>
    <w:rsid w:val="00D8746C"/>
    <w:rsid w:val="00D9008D"/>
    <w:rsid w:val="00D907A8"/>
    <w:rsid w:val="00D90F36"/>
    <w:rsid w:val="00D9275F"/>
    <w:rsid w:val="00D942BC"/>
    <w:rsid w:val="00D97456"/>
    <w:rsid w:val="00DA0134"/>
    <w:rsid w:val="00DA0A0A"/>
    <w:rsid w:val="00DA1773"/>
    <w:rsid w:val="00DA7E7D"/>
    <w:rsid w:val="00DB0AD8"/>
    <w:rsid w:val="00DB0B0C"/>
    <w:rsid w:val="00DB0CE6"/>
    <w:rsid w:val="00DB0FD2"/>
    <w:rsid w:val="00DB3A03"/>
    <w:rsid w:val="00DB3DA0"/>
    <w:rsid w:val="00DB6791"/>
    <w:rsid w:val="00DB744A"/>
    <w:rsid w:val="00DB7B0D"/>
    <w:rsid w:val="00DB7F43"/>
    <w:rsid w:val="00DC0250"/>
    <w:rsid w:val="00DC3117"/>
    <w:rsid w:val="00DD77A0"/>
    <w:rsid w:val="00DD7F8B"/>
    <w:rsid w:val="00DE084A"/>
    <w:rsid w:val="00DE5199"/>
    <w:rsid w:val="00DE61D2"/>
    <w:rsid w:val="00DE6D9A"/>
    <w:rsid w:val="00DF66B4"/>
    <w:rsid w:val="00DF7AD5"/>
    <w:rsid w:val="00E003FF"/>
    <w:rsid w:val="00E03C32"/>
    <w:rsid w:val="00E0454D"/>
    <w:rsid w:val="00E04F10"/>
    <w:rsid w:val="00E058B5"/>
    <w:rsid w:val="00E05BAA"/>
    <w:rsid w:val="00E075B5"/>
    <w:rsid w:val="00E11AB5"/>
    <w:rsid w:val="00E135C7"/>
    <w:rsid w:val="00E14CB3"/>
    <w:rsid w:val="00E15926"/>
    <w:rsid w:val="00E21431"/>
    <w:rsid w:val="00E214C6"/>
    <w:rsid w:val="00E219F1"/>
    <w:rsid w:val="00E21C2B"/>
    <w:rsid w:val="00E23FF0"/>
    <w:rsid w:val="00E251E9"/>
    <w:rsid w:val="00E26ACC"/>
    <w:rsid w:val="00E31053"/>
    <w:rsid w:val="00E333AB"/>
    <w:rsid w:val="00E33C3B"/>
    <w:rsid w:val="00E405EF"/>
    <w:rsid w:val="00E406D0"/>
    <w:rsid w:val="00E41FA3"/>
    <w:rsid w:val="00E43E4D"/>
    <w:rsid w:val="00E455A3"/>
    <w:rsid w:val="00E45843"/>
    <w:rsid w:val="00E5060C"/>
    <w:rsid w:val="00E508D0"/>
    <w:rsid w:val="00E50BAE"/>
    <w:rsid w:val="00E51C31"/>
    <w:rsid w:val="00E54A8F"/>
    <w:rsid w:val="00E556B0"/>
    <w:rsid w:val="00E60082"/>
    <w:rsid w:val="00E60CA3"/>
    <w:rsid w:val="00E619D9"/>
    <w:rsid w:val="00E671F4"/>
    <w:rsid w:val="00E72436"/>
    <w:rsid w:val="00E7348D"/>
    <w:rsid w:val="00E73A57"/>
    <w:rsid w:val="00E73F38"/>
    <w:rsid w:val="00E7689F"/>
    <w:rsid w:val="00E835F1"/>
    <w:rsid w:val="00E87EF9"/>
    <w:rsid w:val="00E93D7B"/>
    <w:rsid w:val="00E95707"/>
    <w:rsid w:val="00E95A0C"/>
    <w:rsid w:val="00E9664F"/>
    <w:rsid w:val="00E97993"/>
    <w:rsid w:val="00E97C38"/>
    <w:rsid w:val="00EA0A28"/>
    <w:rsid w:val="00EA6147"/>
    <w:rsid w:val="00EB0245"/>
    <w:rsid w:val="00EB1ABA"/>
    <w:rsid w:val="00EC279C"/>
    <w:rsid w:val="00EC6D7A"/>
    <w:rsid w:val="00EC7BB8"/>
    <w:rsid w:val="00EC7C67"/>
    <w:rsid w:val="00ED3533"/>
    <w:rsid w:val="00ED40D2"/>
    <w:rsid w:val="00ED4EE8"/>
    <w:rsid w:val="00ED5B9A"/>
    <w:rsid w:val="00EE4156"/>
    <w:rsid w:val="00EE6302"/>
    <w:rsid w:val="00EE6AEF"/>
    <w:rsid w:val="00EE7464"/>
    <w:rsid w:val="00EF027A"/>
    <w:rsid w:val="00EF03FC"/>
    <w:rsid w:val="00EF5C62"/>
    <w:rsid w:val="00EF72A9"/>
    <w:rsid w:val="00EF7A1C"/>
    <w:rsid w:val="00F00D62"/>
    <w:rsid w:val="00F0187D"/>
    <w:rsid w:val="00F02B29"/>
    <w:rsid w:val="00F06D3D"/>
    <w:rsid w:val="00F106AA"/>
    <w:rsid w:val="00F1192C"/>
    <w:rsid w:val="00F12FCB"/>
    <w:rsid w:val="00F135BF"/>
    <w:rsid w:val="00F14AB2"/>
    <w:rsid w:val="00F15DDA"/>
    <w:rsid w:val="00F15EF5"/>
    <w:rsid w:val="00F21580"/>
    <w:rsid w:val="00F22D64"/>
    <w:rsid w:val="00F3070C"/>
    <w:rsid w:val="00F33390"/>
    <w:rsid w:val="00F355A0"/>
    <w:rsid w:val="00F35DF8"/>
    <w:rsid w:val="00F36E80"/>
    <w:rsid w:val="00F434F3"/>
    <w:rsid w:val="00F439FB"/>
    <w:rsid w:val="00F567D0"/>
    <w:rsid w:val="00F60F12"/>
    <w:rsid w:val="00F61F00"/>
    <w:rsid w:val="00F63ED5"/>
    <w:rsid w:val="00F67114"/>
    <w:rsid w:val="00F707D7"/>
    <w:rsid w:val="00F74862"/>
    <w:rsid w:val="00F763FF"/>
    <w:rsid w:val="00F81A58"/>
    <w:rsid w:val="00F85612"/>
    <w:rsid w:val="00F8749B"/>
    <w:rsid w:val="00F9319F"/>
    <w:rsid w:val="00F93256"/>
    <w:rsid w:val="00F94B12"/>
    <w:rsid w:val="00F96FC6"/>
    <w:rsid w:val="00F976D1"/>
    <w:rsid w:val="00FA29FA"/>
    <w:rsid w:val="00FA2A65"/>
    <w:rsid w:val="00FA3227"/>
    <w:rsid w:val="00FA3924"/>
    <w:rsid w:val="00FA4A03"/>
    <w:rsid w:val="00FB366A"/>
    <w:rsid w:val="00FB3715"/>
    <w:rsid w:val="00FB47B1"/>
    <w:rsid w:val="00FC32A4"/>
    <w:rsid w:val="00FC37A0"/>
    <w:rsid w:val="00FC54FF"/>
    <w:rsid w:val="00FC6A20"/>
    <w:rsid w:val="00FC6EAE"/>
    <w:rsid w:val="00FD0B4F"/>
    <w:rsid w:val="00FD0BDE"/>
    <w:rsid w:val="00FD0D1A"/>
    <w:rsid w:val="00FD349D"/>
    <w:rsid w:val="00FD5D98"/>
    <w:rsid w:val="00FE12A3"/>
    <w:rsid w:val="00FE6D11"/>
    <w:rsid w:val="00FE74E4"/>
    <w:rsid w:val="00FF15B7"/>
    <w:rsid w:val="00FF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65299D-8722-4DCA-AD98-02F15447A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92D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792D5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0604-filesv\&#31038;&#20250;&#25945;&#32946;&#35506;\&#21508;&#31278;&#27096;&#24335;&#12486;&#12531;&#12503;&#12524;&#12540;&#12488;\&#26045;&#35373;&#35377;&#35469;&#21487;&#27096;&#24335;\&#36786;&#26449;&#29872;&#22659;&#25913;&#21892;&#12475;&#12531;&#12479;&#12540;&#20351;&#29992;&#35377;&#21487;&#30003;&#35531;&#26360;_R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689EF-68A3-41B9-9CE5-F56100962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農村環境改善センター使用許可申請書_R.dotx</Template>
  <TotalTime>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別記様式第1号</vt:lpstr>
      <vt:lpstr>別記様式第1号</vt:lpstr>
    </vt:vector>
  </TitlesOfParts>
  <Company>苫前町役場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別記様式第1号</dc:title>
  <dc:subject/>
  <dc:creator>佐藤　隆裕</dc:creator>
  <cp:keywords/>
  <dc:description/>
  <cp:lastModifiedBy>佐藤　隆裕</cp:lastModifiedBy>
  <cp:revision>1</cp:revision>
  <cp:lastPrinted>2015-03-23T03:28:00Z</cp:lastPrinted>
  <dcterms:created xsi:type="dcterms:W3CDTF">2019-04-23T09:23:00Z</dcterms:created>
  <dcterms:modified xsi:type="dcterms:W3CDTF">2019-04-23T09:24:00Z</dcterms:modified>
</cp:coreProperties>
</file>