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32BB" w14:textId="68B11CF7" w:rsidR="00E822B9" w:rsidRDefault="0057353A" w:rsidP="00F47245">
      <w:pPr>
        <w:ind w:leftChars="200" w:left="420"/>
        <w:rPr>
          <w:rFonts w:ascii="ＭＳ 明朝" w:hAnsi="ＭＳ 明朝"/>
          <w:b/>
          <w:sz w:val="48"/>
          <w:szCs w:val="48"/>
        </w:rPr>
      </w:pPr>
      <w:r>
        <w:rPr>
          <w:rFonts w:ascii="ＭＳ 明朝" w:hAnsi="ＭＳ 明朝" w:hint="eastAsia"/>
          <w:b/>
          <w:sz w:val="48"/>
          <w:szCs w:val="48"/>
        </w:rPr>
        <w:t>会計年度任用</w:t>
      </w:r>
      <w:r w:rsidR="009876A7">
        <w:rPr>
          <w:rFonts w:ascii="ＭＳ 明朝" w:hAnsi="ＭＳ 明朝" w:hint="eastAsia"/>
          <w:b/>
          <w:sz w:val="48"/>
          <w:szCs w:val="48"/>
        </w:rPr>
        <w:t>職員</w:t>
      </w:r>
      <w:r w:rsidR="00E822B9">
        <w:rPr>
          <w:rFonts w:ascii="ＭＳ 明朝" w:hAnsi="ＭＳ 明朝" w:hint="eastAsia"/>
          <w:b/>
          <w:sz w:val="48"/>
          <w:szCs w:val="48"/>
        </w:rPr>
        <w:t>採用申込書兼履歴書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6"/>
        <w:gridCol w:w="338"/>
        <w:gridCol w:w="5674"/>
        <w:gridCol w:w="704"/>
        <w:gridCol w:w="2017"/>
      </w:tblGrid>
      <w:tr w:rsidR="009876A7" w:rsidRPr="00D95537" w14:paraId="16946087" w14:textId="77777777" w:rsidTr="00D95537">
        <w:trPr>
          <w:trHeight w:val="1088"/>
        </w:trPr>
        <w:tc>
          <w:tcPr>
            <w:tcW w:w="14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EC0B46" w14:textId="77777777" w:rsidR="009876A7" w:rsidRPr="00D95537" w:rsidRDefault="009876A7" w:rsidP="00D95537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D95537">
              <w:rPr>
                <w:rFonts w:ascii="ＭＳ 明朝" w:hAnsi="ＭＳ 明朝" w:hint="eastAsia"/>
                <w:position w:val="4"/>
                <w:szCs w:val="21"/>
              </w:rPr>
              <w:t>申込み職種</w:t>
            </w:r>
          </w:p>
        </w:tc>
        <w:tc>
          <w:tcPr>
            <w:tcW w:w="56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94004" w14:textId="37FFCEA5" w:rsidR="009876A7" w:rsidRPr="00D95537" w:rsidRDefault="0034243A" w:rsidP="00E865D4">
            <w:pPr>
              <w:rPr>
                <w:rFonts w:ascii="ＭＳ 明朝" w:hAnsi="ＭＳ 明朝"/>
                <w:b/>
                <w:position w:val="4"/>
                <w:sz w:val="24"/>
                <w:szCs w:val="24"/>
              </w:rPr>
            </w:pPr>
            <w:r w:rsidRPr="00D95537">
              <w:rPr>
                <w:rFonts w:ascii="ＭＳ 明朝" w:hAnsi="ＭＳ 明朝" w:hint="eastAsia"/>
                <w:b/>
                <w:position w:val="4"/>
                <w:sz w:val="24"/>
                <w:szCs w:val="24"/>
              </w:rPr>
              <w:t>苫前町</w:t>
            </w:r>
            <w:r w:rsidR="00F96F52">
              <w:rPr>
                <w:rFonts w:ascii="ＭＳ 明朝" w:hAnsi="ＭＳ 明朝" w:hint="eastAsia"/>
                <w:b/>
                <w:position w:val="4"/>
                <w:sz w:val="24"/>
                <w:szCs w:val="24"/>
              </w:rPr>
              <w:t>B&amp;G海洋センター</w:t>
            </w:r>
            <w:r w:rsidR="009876A7" w:rsidRPr="00D95537">
              <w:rPr>
                <w:rFonts w:ascii="ＭＳ 明朝" w:hAnsi="ＭＳ 明朝" w:hint="eastAsia"/>
                <w:b/>
                <w:position w:val="4"/>
                <w:sz w:val="24"/>
                <w:szCs w:val="24"/>
              </w:rPr>
              <w:t>管理員</w:t>
            </w:r>
          </w:p>
        </w:tc>
        <w:tc>
          <w:tcPr>
            <w:tcW w:w="2729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499AD27" w14:textId="77777777" w:rsidR="009876A7" w:rsidRPr="00D95537" w:rsidRDefault="00006559" w:rsidP="00D95537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D95537">
              <w:rPr>
                <w:rFonts w:ascii="ＭＳ 明朝" w:hAnsi="ＭＳ 明朝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473FF6" wp14:editId="416D9B7B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82550</wp:posOffset>
                      </wp:positionV>
                      <wp:extent cx="1080135" cy="1440180"/>
                      <wp:effectExtent l="0" t="0" r="0" b="0"/>
                      <wp:wrapNone/>
                      <wp:docPr id="1" name="Rectangle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B21843" w14:textId="77777777" w:rsidR="009876A7" w:rsidRDefault="009876A7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14:paraId="4159BC70" w14:textId="77777777" w:rsidR="009876A7" w:rsidRDefault="009876A7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2A9EDABF" w14:textId="77777777" w:rsidR="009876A7" w:rsidRDefault="009876A7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縦4cm×横3cmの写真を使用してください。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left:0;text-align:left;margin-left:21.1pt;margin-top:6.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" strokeweight=".5pt">
                      <v:stroke dashstyle="1 1"/>
                      <o:lock v:ext="edit" aspectratio="t"/>
                      <v:textbox>
                        <w:txbxContent>
                          <w:p w:rsidR="009876A7" w:rsidRDefault="009876A7" w:rsidP="006337D0">
                            <w:pPr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9876A7" w:rsidRDefault="009876A7" w:rsidP="006337D0">
                            <w:pPr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</w:p>
                          <w:p w:rsidR="009876A7" w:rsidRDefault="009876A7">
                            <w:pPr>
                              <w:rPr>
                                <w:rFonts w:ascii="ＭＳ 明朝" w:hint="eastAsia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63BEB" w:rsidRPr="00D95537" w14:paraId="304DDFAC" w14:textId="77777777" w:rsidTr="00D95537">
        <w:trPr>
          <w:trHeight w:hRule="exact" w:val="110"/>
        </w:trPr>
        <w:tc>
          <w:tcPr>
            <w:tcW w:w="7178" w:type="dxa"/>
            <w:gridSpan w:val="4"/>
            <w:tcBorders>
              <w:top w:val="single" w:sz="2" w:space="0" w:color="auto"/>
              <w:left w:val="nil"/>
              <w:right w:val="nil"/>
            </w:tcBorders>
          </w:tcPr>
          <w:p w14:paraId="5547C6BA" w14:textId="77777777" w:rsidR="00163BEB" w:rsidRPr="00D95537" w:rsidRDefault="00163BEB" w:rsidP="00D95537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272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D9FA370" w14:textId="77777777" w:rsidR="00163BEB" w:rsidRPr="00D95537" w:rsidRDefault="00163BEB" w:rsidP="00D95537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63BEB" w:rsidRPr="00D95537" w14:paraId="1E4D3353" w14:textId="77777777" w:rsidTr="00D95537">
        <w:trPr>
          <w:trHeight w:hRule="exact" w:val="525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368A971C" w14:textId="77777777" w:rsidR="00163BEB" w:rsidRPr="00D95537" w:rsidRDefault="00163BEB" w:rsidP="00D95537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D95537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3" w:type="dxa"/>
            <w:gridSpan w:val="3"/>
            <w:tcBorders>
              <w:top w:val="single" w:sz="12" w:space="0" w:color="auto"/>
              <w:left w:val="single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7DD3EDE7" w14:textId="77777777" w:rsidR="00163BEB" w:rsidRPr="00D95537" w:rsidRDefault="00163BEB" w:rsidP="00D95537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65AA3DD" w14:textId="77777777" w:rsidR="00163BEB" w:rsidRPr="00D95537" w:rsidRDefault="00163BEB" w:rsidP="00D95537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63BEB" w:rsidRPr="00D95537" w14:paraId="527CC47C" w14:textId="77777777" w:rsidTr="00D95537">
        <w:trPr>
          <w:trHeight w:hRule="exact" w:val="901"/>
        </w:trPr>
        <w:tc>
          <w:tcPr>
            <w:tcW w:w="1135" w:type="dxa"/>
            <w:tcBorders>
              <w:top w:val="dotted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2B6A90F" w14:textId="77777777" w:rsidR="00163BEB" w:rsidRPr="00D95537" w:rsidRDefault="00163BEB" w:rsidP="00D95537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D95537">
              <w:rPr>
                <w:rFonts w:ascii="ＭＳ 明朝" w:hAnsi="ＭＳ 明朝" w:hint="eastAsia"/>
                <w:position w:val="4"/>
                <w:szCs w:val="21"/>
              </w:rPr>
              <w:t>氏　名</w:t>
            </w:r>
          </w:p>
        </w:tc>
        <w:tc>
          <w:tcPr>
            <w:tcW w:w="6043" w:type="dxa"/>
            <w:gridSpan w:val="3"/>
            <w:tcBorders>
              <w:top w:val="dotted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48056E1" w14:textId="77777777" w:rsidR="00163BEB" w:rsidRPr="00D95537" w:rsidRDefault="00163BEB" w:rsidP="00D95537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91B294" w14:textId="77777777" w:rsidR="00163BEB" w:rsidRPr="00D95537" w:rsidRDefault="00163BEB" w:rsidP="00D95537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F47245" w:rsidRPr="00D95537" w14:paraId="243E11ED" w14:textId="77777777" w:rsidTr="00D95537">
        <w:trPr>
          <w:trHeight w:hRule="exact" w:val="743"/>
        </w:trPr>
        <w:tc>
          <w:tcPr>
            <w:tcW w:w="114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8AB865" w14:textId="77777777" w:rsidR="00F47245" w:rsidRPr="00D95537" w:rsidRDefault="00F47245" w:rsidP="00D95537">
            <w:pPr>
              <w:jc w:val="center"/>
              <w:rPr>
                <w:rFonts w:ascii="ＭＳ 明朝" w:hAnsi="ＭＳ 明朝"/>
                <w:position w:val="4"/>
              </w:rPr>
            </w:pPr>
            <w:r w:rsidRPr="00D95537">
              <w:rPr>
                <w:rFonts w:ascii="ＭＳ 明朝" w:hAnsi="ＭＳ 明朝" w:hint="eastAsia"/>
                <w:position w:val="4"/>
              </w:rPr>
              <w:t>生年月日</w:t>
            </w:r>
          </w:p>
        </w:tc>
        <w:tc>
          <w:tcPr>
            <w:tcW w:w="60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FD0AB05" w14:textId="77777777" w:rsidR="00F47245" w:rsidRPr="00D95537" w:rsidRDefault="00F47245" w:rsidP="00D95537">
            <w:pPr>
              <w:jc w:val="center"/>
              <w:rPr>
                <w:rFonts w:ascii="ＭＳ 明朝" w:hAnsi="ＭＳ 明朝"/>
                <w:position w:val="4"/>
              </w:rPr>
            </w:pPr>
            <w:r w:rsidRPr="00D95537">
              <w:rPr>
                <w:rFonts w:ascii="ＭＳ 明朝" w:hAnsi="ＭＳ 明朝" w:hint="eastAsia"/>
                <w:position w:val="4"/>
              </w:rPr>
              <w:t xml:space="preserve">　　　　　年　　　 月　　　 日　　(満　　　歳)</w:t>
            </w:r>
          </w:p>
        </w:tc>
        <w:tc>
          <w:tcPr>
            <w:tcW w:w="705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33DBEBA" w14:textId="77777777" w:rsidR="00F47245" w:rsidRPr="00D95537" w:rsidRDefault="00F47245" w:rsidP="00D95537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D95537">
              <w:rPr>
                <w:rFonts w:ascii="ＭＳ 明朝" w:hAnsi="ＭＳ 明朝" w:hint="eastAsia"/>
                <w:position w:val="4"/>
              </w:rPr>
              <w:t>性別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AAC3B" w14:textId="77777777" w:rsidR="00F47245" w:rsidRPr="00D95537" w:rsidRDefault="00F47245" w:rsidP="00D95537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D95537">
              <w:rPr>
                <w:rFonts w:ascii="ＭＳ 明朝" w:hAnsi="ＭＳ 明朝" w:hint="eastAsia"/>
                <w:position w:val="4"/>
              </w:rPr>
              <w:t>☐ 男　 ☐女</w:t>
            </w:r>
          </w:p>
        </w:tc>
      </w:tr>
      <w:tr w:rsidR="00272EBB" w:rsidRPr="00D95537" w14:paraId="23BB5D2A" w14:textId="77777777" w:rsidTr="00D95537">
        <w:trPr>
          <w:trHeight w:hRule="exact" w:val="42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C42774D" w14:textId="77777777" w:rsidR="00272EBB" w:rsidRPr="00D95537" w:rsidRDefault="00272EBB" w:rsidP="00D95537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D95537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3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E7CCBF" w14:textId="77777777" w:rsidR="00272EBB" w:rsidRPr="00D95537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9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A673F6" w14:textId="77777777" w:rsidR="00272EBB" w:rsidRPr="00D95537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D95537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D95537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:rsidRPr="00D95537" w14:paraId="2A3AA93E" w14:textId="77777777" w:rsidTr="00D95537">
        <w:trPr>
          <w:trHeight w:hRule="exact" w:val="420"/>
        </w:trPr>
        <w:tc>
          <w:tcPr>
            <w:tcW w:w="1135" w:type="dxa"/>
            <w:vMerge w:val="restart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5F1E1F5" w14:textId="77777777" w:rsidR="00272EBB" w:rsidRPr="00D95537" w:rsidRDefault="00272EBB" w:rsidP="00D95537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D95537">
              <w:rPr>
                <w:rFonts w:ascii="ＭＳ 明朝" w:hAnsi="ＭＳ 明朝" w:hint="eastAsia"/>
                <w:position w:val="4"/>
                <w:szCs w:val="21"/>
              </w:rPr>
              <w:t>現</w:t>
            </w:r>
            <w:r w:rsidR="00F47245" w:rsidRPr="00D95537">
              <w:rPr>
                <w:rFonts w:ascii="ＭＳ 明朝" w:hAnsi="ＭＳ 明朝" w:hint="eastAsia"/>
                <w:position w:val="4"/>
                <w:szCs w:val="21"/>
              </w:rPr>
              <w:t xml:space="preserve"> </w:t>
            </w:r>
            <w:r w:rsidRPr="00D95537">
              <w:rPr>
                <w:rFonts w:ascii="ＭＳ 明朝" w:hAnsi="ＭＳ 明朝" w:hint="eastAsia"/>
                <w:position w:val="4"/>
                <w:szCs w:val="21"/>
              </w:rPr>
              <w:t>住</w:t>
            </w:r>
            <w:r w:rsidR="00F47245" w:rsidRPr="00D95537">
              <w:rPr>
                <w:rFonts w:ascii="ＭＳ 明朝" w:hAnsi="ＭＳ 明朝" w:hint="eastAsia"/>
                <w:position w:val="4"/>
                <w:szCs w:val="21"/>
              </w:rPr>
              <w:t xml:space="preserve"> </w:t>
            </w:r>
            <w:r w:rsidRPr="00D95537">
              <w:rPr>
                <w:rFonts w:ascii="ＭＳ 明朝" w:hAnsi="ＭＳ 明朝" w:hint="eastAsia"/>
                <w:position w:val="4"/>
                <w:szCs w:val="21"/>
              </w:rPr>
              <w:t>所</w:t>
            </w:r>
          </w:p>
        </w:tc>
        <w:tc>
          <w:tcPr>
            <w:tcW w:w="6043" w:type="dxa"/>
            <w:gridSpan w:val="3"/>
            <w:vMerge w:val="restart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14:paraId="0B765BB5" w14:textId="77777777" w:rsidR="00272EBB" w:rsidRPr="00D95537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D95537">
              <w:rPr>
                <w:rFonts w:ascii="ＭＳ 明朝" w:hAnsi="ＭＳ 明朝" w:hint="eastAsia"/>
                <w:position w:val="4"/>
              </w:rPr>
              <w:t>〒</w:t>
            </w:r>
            <w:r w:rsidR="00A2118B" w:rsidRPr="00D95537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D95537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D95537">
              <w:rPr>
                <w:rFonts w:ascii="ＭＳ 明朝" w:hAnsi="ＭＳ 明朝" w:hint="eastAsia"/>
                <w:position w:val="4"/>
              </w:rPr>
              <w:t>－</w:t>
            </w:r>
            <w:r w:rsidR="00A2118B" w:rsidRPr="00D95537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56A8F137" w14:textId="77777777" w:rsidR="00272EBB" w:rsidRPr="00D95537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D95537">
              <w:rPr>
                <w:rFonts w:ascii="ＭＳ 明朝" w:hAnsi="ＭＳ 明朝" w:hint="eastAsia"/>
                <w:position w:val="4"/>
              </w:rPr>
              <w:t>携帯</w:t>
            </w:r>
            <w:r w:rsidR="00AC5F18" w:rsidRPr="00D95537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:rsidRPr="00D95537" w14:paraId="6CD6FEE9" w14:textId="77777777" w:rsidTr="00D95537">
        <w:trPr>
          <w:trHeight w:hRule="exact" w:val="420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7B7655" w14:textId="77777777" w:rsidR="00272EBB" w:rsidRPr="00D95537" w:rsidRDefault="00272EBB" w:rsidP="00D95537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3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677674E" w14:textId="77777777" w:rsidR="00272EBB" w:rsidRPr="00D95537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9" w:type="dxa"/>
            <w:gridSpan w:val="2"/>
            <w:tcBorders>
              <w:top w:val="dotted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C2FFAA" w14:textId="77777777" w:rsidR="00272EBB" w:rsidRPr="00D95537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D95537">
              <w:rPr>
                <w:rFonts w:ascii="ＭＳ 明朝" w:hAnsi="ＭＳ 明朝" w:hint="eastAsia"/>
                <w:position w:val="4"/>
              </w:rPr>
              <w:t>FAX.</w:t>
            </w:r>
            <w:r w:rsidR="00AC5F18" w:rsidRPr="00D95537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:rsidRPr="00D95537" w14:paraId="45479CDD" w14:textId="77777777" w:rsidTr="00D95537">
        <w:trPr>
          <w:trHeight w:hRule="exact" w:val="420"/>
        </w:trPr>
        <w:tc>
          <w:tcPr>
            <w:tcW w:w="1135" w:type="dxa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EFE2F0D" w14:textId="77777777" w:rsidR="00272EBB" w:rsidRPr="00D95537" w:rsidRDefault="00272EBB" w:rsidP="00D95537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D95537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3" w:type="dxa"/>
            <w:gridSpan w:val="3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FC9AF" w14:textId="77777777" w:rsidR="00272EBB" w:rsidRPr="00D95537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C90EC0" w14:textId="77777777" w:rsidR="00272EBB" w:rsidRPr="00D95537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D95537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D95537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:rsidRPr="00D95537" w14:paraId="129E94CE" w14:textId="77777777" w:rsidTr="00D95537">
        <w:trPr>
          <w:trHeight w:hRule="exact" w:val="420"/>
        </w:trPr>
        <w:tc>
          <w:tcPr>
            <w:tcW w:w="1135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599E34" w14:textId="77777777" w:rsidR="00272EBB" w:rsidRPr="00D95537" w:rsidRDefault="00272EBB" w:rsidP="00D95537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D95537">
              <w:rPr>
                <w:rFonts w:ascii="ＭＳ 明朝" w:hAnsi="ＭＳ 明朝" w:hint="eastAsia"/>
                <w:position w:val="4"/>
                <w:szCs w:val="21"/>
              </w:rPr>
              <w:t>連</w:t>
            </w:r>
            <w:r w:rsidR="00F47245" w:rsidRPr="00D95537">
              <w:rPr>
                <w:rFonts w:ascii="ＭＳ 明朝" w:hAnsi="ＭＳ 明朝" w:hint="eastAsia"/>
                <w:position w:val="4"/>
                <w:szCs w:val="21"/>
              </w:rPr>
              <w:t xml:space="preserve"> </w:t>
            </w:r>
            <w:r w:rsidRPr="00D95537">
              <w:rPr>
                <w:rFonts w:ascii="ＭＳ 明朝" w:hAnsi="ＭＳ 明朝" w:hint="eastAsia"/>
                <w:position w:val="4"/>
                <w:szCs w:val="21"/>
              </w:rPr>
              <w:t>絡</w:t>
            </w:r>
            <w:r w:rsidR="00F47245" w:rsidRPr="00D95537">
              <w:rPr>
                <w:rFonts w:ascii="ＭＳ 明朝" w:hAnsi="ＭＳ 明朝" w:hint="eastAsia"/>
                <w:position w:val="4"/>
                <w:szCs w:val="21"/>
              </w:rPr>
              <w:t xml:space="preserve"> </w:t>
            </w:r>
            <w:r w:rsidRPr="00D95537">
              <w:rPr>
                <w:rFonts w:ascii="ＭＳ 明朝" w:hAnsi="ＭＳ 明朝" w:hint="eastAsia"/>
                <w:position w:val="4"/>
                <w:szCs w:val="21"/>
              </w:rPr>
              <w:t>先</w:t>
            </w:r>
          </w:p>
        </w:tc>
        <w:tc>
          <w:tcPr>
            <w:tcW w:w="6043" w:type="dxa"/>
            <w:gridSpan w:val="3"/>
            <w:vMerge w:val="restart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74171B83" w14:textId="77777777" w:rsidR="002C7FBE" w:rsidRPr="00D95537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95537">
              <w:rPr>
                <w:rFonts w:ascii="ＭＳ 明朝" w:hAnsi="ＭＳ 明朝" w:hint="eastAsia"/>
                <w:position w:val="4"/>
              </w:rPr>
              <w:t>〒</w:t>
            </w:r>
            <w:r w:rsidR="00A2118B" w:rsidRPr="00D95537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D95537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D95537">
              <w:rPr>
                <w:rFonts w:ascii="ＭＳ 明朝" w:hAnsi="ＭＳ 明朝" w:hint="eastAsia"/>
                <w:position w:val="4"/>
              </w:rPr>
              <w:t>－</w:t>
            </w:r>
            <w:r w:rsidR="004B39BB" w:rsidRPr="00D95537"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D95537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D95537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35875CA3" w14:textId="77777777" w:rsidR="002C7FBE" w:rsidRPr="00D95537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24F9B05C" w14:textId="77777777" w:rsidR="006964F6" w:rsidRPr="00D95537" w:rsidRDefault="006964F6" w:rsidP="00D95537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D95537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9" w:type="dxa"/>
            <w:gridSpan w:val="2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19EF766B" w14:textId="77777777" w:rsidR="00272EBB" w:rsidRPr="00D95537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 w:rsidRPr="00D95537" w14:paraId="090BDF0E" w14:textId="77777777" w:rsidTr="00D95537">
        <w:trPr>
          <w:trHeight w:hRule="exact" w:val="420"/>
        </w:trPr>
        <w:tc>
          <w:tcPr>
            <w:tcW w:w="11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BF6392" w14:textId="77777777" w:rsidR="00272EBB" w:rsidRPr="00D95537" w:rsidRDefault="00272EBB" w:rsidP="00D95537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3" w:type="dxa"/>
            <w:gridSpan w:val="3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115BD5D9" w14:textId="77777777" w:rsidR="00272EBB" w:rsidRPr="00D95537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9" w:type="dxa"/>
            <w:gridSpan w:val="2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79856" w14:textId="77777777" w:rsidR="00272EBB" w:rsidRPr="00D95537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D95537">
              <w:rPr>
                <w:rFonts w:ascii="ＭＳ 明朝" w:hAnsi="ＭＳ 明朝" w:hint="eastAsia"/>
                <w:position w:val="4"/>
              </w:rPr>
              <w:t>FAX.</w:t>
            </w:r>
            <w:r w:rsidR="00AC5F18" w:rsidRPr="00D95537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14:paraId="2778DE53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2973"/>
        <w:gridCol w:w="3270"/>
        <w:gridCol w:w="3015"/>
      </w:tblGrid>
      <w:tr w:rsidR="00234BB1" w14:paraId="7B3359E2" w14:textId="77777777">
        <w:trPr>
          <w:trHeight w:hRule="exact" w:val="367"/>
        </w:trPr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62F5DF81" w14:textId="77777777" w:rsidR="00234BB1" w:rsidRDefault="00234BB1" w:rsidP="000504E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学　歴　（新→旧）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8C5166" w14:textId="77777777" w:rsidR="00234BB1" w:rsidRDefault="00234BB1" w:rsidP="00234BB1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 w:rsidRPr="00B403D8">
              <w:rPr>
                <w:rFonts w:ascii="ＭＳ 明朝" w:hAnsi="ＭＳ 明朝" w:hint="eastAsia"/>
                <w:spacing w:val="45"/>
                <w:kern w:val="0"/>
                <w:szCs w:val="21"/>
                <w:fitText w:val="1470" w:id="-1311962367"/>
              </w:rPr>
              <w:t>卒業等年</w:t>
            </w:r>
            <w:r w:rsidRPr="00B403D8">
              <w:rPr>
                <w:rFonts w:ascii="ＭＳ 明朝" w:hAnsi="ＭＳ 明朝" w:hint="eastAsia"/>
                <w:spacing w:val="30"/>
                <w:kern w:val="0"/>
                <w:szCs w:val="21"/>
                <w:fitText w:val="1470" w:id="-1311962367"/>
              </w:rPr>
              <w:t>月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1B815B" w14:textId="77777777" w:rsidR="00234BB1" w:rsidRDefault="00234BB1" w:rsidP="00234BB1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 w:rsidRPr="0051126F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311962109"/>
              </w:rPr>
              <w:t>学校</w:t>
            </w:r>
            <w:r w:rsidRPr="0051126F">
              <w:rPr>
                <w:rFonts w:ascii="ＭＳ 明朝" w:hAnsi="ＭＳ 明朝" w:hint="eastAsia"/>
                <w:kern w:val="0"/>
                <w:szCs w:val="21"/>
                <w:fitText w:val="1470" w:id="-1311962109"/>
              </w:rPr>
              <w:t>名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93E6EF4" w14:textId="77777777" w:rsidR="00234BB1" w:rsidRDefault="00234BB1" w:rsidP="00234BB1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 w:rsidRPr="00B403D8">
              <w:rPr>
                <w:rFonts w:ascii="ＭＳ 明朝" w:hAnsi="ＭＳ 明朝" w:hint="eastAsia"/>
                <w:spacing w:val="45"/>
                <w:kern w:val="0"/>
                <w:szCs w:val="21"/>
                <w:fitText w:val="1470" w:id="-1311962108"/>
              </w:rPr>
              <w:t>学部・学</w:t>
            </w:r>
            <w:r w:rsidRPr="00B403D8">
              <w:rPr>
                <w:rFonts w:ascii="ＭＳ 明朝" w:hAnsi="ＭＳ 明朝" w:hint="eastAsia"/>
                <w:spacing w:val="30"/>
                <w:kern w:val="0"/>
                <w:szCs w:val="21"/>
                <w:fitText w:val="1470" w:id="-1311962108"/>
              </w:rPr>
              <w:t>科</w:t>
            </w:r>
          </w:p>
        </w:tc>
      </w:tr>
      <w:tr w:rsidR="00234BB1" w14:paraId="071B8548" w14:textId="77777777">
        <w:trPr>
          <w:trHeight w:hRule="exact" w:val="510"/>
        </w:trPr>
        <w:tc>
          <w:tcPr>
            <w:tcW w:w="6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C0C2BBC" w14:textId="77777777" w:rsidR="00234BB1" w:rsidRDefault="00234BB1" w:rsidP="00CC152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9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F6B637" w14:textId="77777777" w:rsidR="00234BB1" w:rsidRDefault="00234BB1" w:rsidP="000504E4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月(卒業・中退)</w:t>
            </w:r>
          </w:p>
        </w:tc>
        <w:tc>
          <w:tcPr>
            <w:tcW w:w="32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B963FB" w14:textId="77777777" w:rsidR="00234BB1" w:rsidRDefault="00234BB1" w:rsidP="00CC152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01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B3D3B5F" w14:textId="77777777" w:rsidR="00234BB1" w:rsidRDefault="00234BB1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34BB1" w14:paraId="5C8A3E6B" w14:textId="77777777">
        <w:trPr>
          <w:trHeight w:hRule="exact" w:val="510"/>
        </w:trPr>
        <w:tc>
          <w:tcPr>
            <w:tcW w:w="6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5D4BF7F" w14:textId="77777777" w:rsidR="00234BB1" w:rsidRDefault="00234B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9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C348A7" w14:textId="77777777" w:rsidR="00234BB1" w:rsidRDefault="00234BB1" w:rsidP="006D72AC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月(卒業・中退)</w:t>
            </w:r>
          </w:p>
        </w:tc>
        <w:tc>
          <w:tcPr>
            <w:tcW w:w="32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C6D628" w14:textId="77777777" w:rsidR="00234BB1" w:rsidRDefault="00234B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01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2128BCE" w14:textId="77777777" w:rsidR="00234BB1" w:rsidRDefault="00234B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34BB1" w14:paraId="42BE11BF" w14:textId="77777777">
        <w:trPr>
          <w:trHeight w:hRule="exact" w:val="510"/>
        </w:trPr>
        <w:tc>
          <w:tcPr>
            <w:tcW w:w="6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E896DE1" w14:textId="77777777" w:rsidR="00234BB1" w:rsidRDefault="00234B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9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4936DE" w14:textId="77777777" w:rsidR="00234BB1" w:rsidRDefault="00234BB1" w:rsidP="006D72AC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月(卒業・中退)</w:t>
            </w:r>
          </w:p>
        </w:tc>
        <w:tc>
          <w:tcPr>
            <w:tcW w:w="32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CAAC3A" w14:textId="77777777" w:rsidR="00234BB1" w:rsidRDefault="00234B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01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23E1526" w14:textId="77777777" w:rsidR="00234BB1" w:rsidRDefault="00234B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34BB1" w14:paraId="05F2A25A" w14:textId="77777777">
        <w:trPr>
          <w:trHeight w:hRule="exact" w:val="510"/>
        </w:trPr>
        <w:tc>
          <w:tcPr>
            <w:tcW w:w="64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BB960B" w14:textId="77777777" w:rsidR="00234BB1" w:rsidRDefault="00234B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97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77ECAE" w14:textId="77777777" w:rsidR="00234BB1" w:rsidRDefault="00234BB1" w:rsidP="006D72AC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月(卒業・中退)</w:t>
            </w:r>
          </w:p>
        </w:tc>
        <w:tc>
          <w:tcPr>
            <w:tcW w:w="327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BF8A08" w14:textId="77777777" w:rsidR="00234BB1" w:rsidRDefault="00234BB1" w:rsidP="006D72A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01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F1EF0" w14:textId="77777777" w:rsidR="00234BB1" w:rsidRDefault="00234B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34BB1" w14:paraId="3CFA684F" w14:textId="77777777">
        <w:trPr>
          <w:trHeight w:hRule="exact" w:val="470"/>
        </w:trPr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484AFCE9" w14:textId="77777777" w:rsidR="00234BB1" w:rsidRDefault="00234BB1" w:rsidP="00234BB1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　　　　歴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FD5428B" w14:textId="77777777" w:rsidR="00234BB1" w:rsidRDefault="00234BB1" w:rsidP="00234BB1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9876A7">
              <w:rPr>
                <w:rFonts w:ascii="ＭＳ 明朝" w:hAnsi="ＭＳ 明朝" w:hint="eastAsia"/>
                <w:spacing w:val="105"/>
                <w:kern w:val="0"/>
                <w:fitText w:val="1470" w:id="-1311962111"/>
              </w:rPr>
              <w:t>在職期</w:t>
            </w:r>
            <w:r w:rsidRPr="009876A7">
              <w:rPr>
                <w:rFonts w:ascii="ＭＳ 明朝" w:hAnsi="ＭＳ 明朝" w:hint="eastAsia"/>
                <w:kern w:val="0"/>
                <w:fitText w:val="1470" w:id="-1311962111"/>
              </w:rPr>
              <w:t>間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66CEC6" w14:textId="77777777" w:rsidR="00234BB1" w:rsidRDefault="00234BB1" w:rsidP="00234BB1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51126F">
              <w:rPr>
                <w:rFonts w:ascii="ＭＳ 明朝" w:hAnsi="ＭＳ 明朝" w:hint="eastAsia"/>
                <w:spacing w:val="105"/>
                <w:kern w:val="0"/>
                <w:fitText w:val="1470" w:id="-1311962110"/>
              </w:rPr>
              <w:t>勤務先</w:t>
            </w:r>
            <w:r w:rsidRPr="0051126F">
              <w:rPr>
                <w:rFonts w:ascii="ＭＳ 明朝" w:hAnsi="ＭＳ 明朝" w:hint="eastAsia"/>
                <w:kern w:val="0"/>
                <w:fitText w:val="1470" w:id="-1311962110"/>
              </w:rPr>
              <w:t>等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A175A93" w14:textId="77777777" w:rsidR="00234BB1" w:rsidRDefault="00234BB1" w:rsidP="00234BB1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B403D8">
              <w:rPr>
                <w:rFonts w:ascii="ＭＳ 明朝" w:hAnsi="ＭＳ 明朝" w:hint="eastAsia"/>
                <w:spacing w:val="45"/>
                <w:kern w:val="0"/>
                <w:fitText w:val="1470" w:id="-1311962107"/>
              </w:rPr>
              <w:t>仕事の内</w:t>
            </w:r>
            <w:r w:rsidRPr="00B403D8">
              <w:rPr>
                <w:rFonts w:ascii="ＭＳ 明朝" w:hAnsi="ＭＳ 明朝" w:hint="eastAsia"/>
                <w:spacing w:val="30"/>
                <w:kern w:val="0"/>
                <w:fitText w:val="1470" w:id="-1311962107"/>
              </w:rPr>
              <w:t>容</w:t>
            </w:r>
          </w:p>
        </w:tc>
      </w:tr>
      <w:tr w:rsidR="00234BB1" w14:paraId="0FF81AB1" w14:textId="77777777">
        <w:trPr>
          <w:trHeight w:hRule="exact" w:val="724"/>
        </w:trPr>
        <w:tc>
          <w:tcPr>
            <w:tcW w:w="6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D806D4C" w14:textId="77777777" w:rsidR="00234BB1" w:rsidRDefault="00234B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9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EDEB33" w14:textId="77777777" w:rsidR="00234BB1" w:rsidRDefault="00234BB1" w:rsidP="00234BB1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月から</w:t>
            </w:r>
          </w:p>
          <w:p w14:paraId="2C6507A1" w14:textId="77777777" w:rsidR="00234BB1" w:rsidRDefault="00234BB1" w:rsidP="00234BB1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月まで</w:t>
            </w:r>
          </w:p>
        </w:tc>
        <w:tc>
          <w:tcPr>
            <w:tcW w:w="32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E267F5" w14:textId="77777777" w:rsidR="00234BB1" w:rsidRDefault="00234B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01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ABAEBE3" w14:textId="77777777" w:rsidR="00234BB1" w:rsidRDefault="00234B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34BB1" w14:paraId="4EF39D81" w14:textId="77777777">
        <w:trPr>
          <w:trHeight w:hRule="exact" w:val="731"/>
        </w:trPr>
        <w:tc>
          <w:tcPr>
            <w:tcW w:w="6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C24A6C2" w14:textId="77777777" w:rsidR="00234BB1" w:rsidRDefault="00234B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9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1E2BA1" w14:textId="77777777" w:rsidR="00234BB1" w:rsidRDefault="00234BB1" w:rsidP="006D72AC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月から</w:t>
            </w:r>
          </w:p>
          <w:p w14:paraId="517CA072" w14:textId="77777777" w:rsidR="00234BB1" w:rsidRDefault="00234BB1" w:rsidP="006D72AC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月まで</w:t>
            </w:r>
          </w:p>
        </w:tc>
        <w:tc>
          <w:tcPr>
            <w:tcW w:w="32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2410E7" w14:textId="77777777" w:rsidR="00234BB1" w:rsidRDefault="00234BB1" w:rsidP="006D72A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01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3A93F71" w14:textId="77777777" w:rsidR="00234BB1" w:rsidRDefault="00234B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34BB1" w14:paraId="0E784423" w14:textId="77777777">
        <w:trPr>
          <w:trHeight w:hRule="exact" w:val="711"/>
        </w:trPr>
        <w:tc>
          <w:tcPr>
            <w:tcW w:w="6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2EE3454" w14:textId="77777777" w:rsidR="00234BB1" w:rsidRDefault="00234B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9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5A6BE2" w14:textId="77777777" w:rsidR="00234BB1" w:rsidRDefault="00234BB1" w:rsidP="006D72AC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月から</w:t>
            </w:r>
          </w:p>
          <w:p w14:paraId="22E99033" w14:textId="77777777" w:rsidR="00234BB1" w:rsidRDefault="00234BB1" w:rsidP="006D72AC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月まで</w:t>
            </w:r>
          </w:p>
        </w:tc>
        <w:tc>
          <w:tcPr>
            <w:tcW w:w="32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4DB8DC" w14:textId="77777777" w:rsidR="00234BB1" w:rsidRDefault="00234BB1" w:rsidP="006D72A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01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1B9C2F0" w14:textId="77777777" w:rsidR="00234BB1" w:rsidRDefault="00234B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34BB1" w14:paraId="25B5FDB9" w14:textId="77777777">
        <w:trPr>
          <w:trHeight w:hRule="exact" w:val="732"/>
        </w:trPr>
        <w:tc>
          <w:tcPr>
            <w:tcW w:w="6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6DAA91D" w14:textId="77777777" w:rsidR="00234BB1" w:rsidRDefault="00234B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9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96926D" w14:textId="77777777" w:rsidR="00234BB1" w:rsidRDefault="00234BB1" w:rsidP="006D72AC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月から</w:t>
            </w:r>
          </w:p>
          <w:p w14:paraId="147C5816" w14:textId="77777777" w:rsidR="00234BB1" w:rsidRDefault="00234BB1" w:rsidP="006D72AC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月まで</w:t>
            </w:r>
          </w:p>
        </w:tc>
        <w:tc>
          <w:tcPr>
            <w:tcW w:w="32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4BFA78" w14:textId="77777777" w:rsidR="00234BB1" w:rsidRDefault="00234BB1" w:rsidP="006D72A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01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AD48317" w14:textId="77777777" w:rsidR="00234BB1" w:rsidRDefault="00234B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34BB1" w14:paraId="7BF88B7D" w14:textId="77777777">
        <w:trPr>
          <w:trHeight w:hRule="exact" w:val="711"/>
        </w:trPr>
        <w:tc>
          <w:tcPr>
            <w:tcW w:w="6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1D36485" w14:textId="77777777" w:rsidR="00234BB1" w:rsidRDefault="00234BB1" w:rsidP="00CC152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9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C412A4" w14:textId="77777777" w:rsidR="00234BB1" w:rsidRDefault="00234BB1" w:rsidP="006D72AC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月から</w:t>
            </w:r>
          </w:p>
          <w:p w14:paraId="3E0BECA1" w14:textId="77777777" w:rsidR="00234BB1" w:rsidRDefault="00234BB1" w:rsidP="006D72AC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月まで</w:t>
            </w:r>
          </w:p>
        </w:tc>
        <w:tc>
          <w:tcPr>
            <w:tcW w:w="32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81A82A" w14:textId="77777777" w:rsidR="00234BB1" w:rsidRDefault="00234BB1" w:rsidP="006D72A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01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B1D3EA2" w14:textId="77777777" w:rsidR="00234BB1" w:rsidRDefault="00234BB1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64F4F" w14:paraId="74B47ED4" w14:textId="77777777">
        <w:trPr>
          <w:trHeight w:hRule="exact" w:val="711"/>
        </w:trPr>
        <w:tc>
          <w:tcPr>
            <w:tcW w:w="6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90C34EC" w14:textId="77777777" w:rsidR="00964F4F" w:rsidRDefault="00964F4F" w:rsidP="00CC152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9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56F49D" w14:textId="77777777" w:rsidR="00964F4F" w:rsidRDefault="00964F4F" w:rsidP="006D72AC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月から</w:t>
            </w:r>
          </w:p>
          <w:p w14:paraId="06F2EB54" w14:textId="77777777" w:rsidR="00964F4F" w:rsidRDefault="00964F4F" w:rsidP="006D72AC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月まで</w:t>
            </w:r>
          </w:p>
        </w:tc>
        <w:tc>
          <w:tcPr>
            <w:tcW w:w="32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3AA326" w14:textId="77777777" w:rsidR="00964F4F" w:rsidRDefault="00964F4F" w:rsidP="006D72A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01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491B408" w14:textId="77777777" w:rsidR="00964F4F" w:rsidRDefault="00964F4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64F4F" w14:paraId="64C706AC" w14:textId="77777777">
        <w:trPr>
          <w:trHeight w:hRule="exact" w:val="732"/>
        </w:trPr>
        <w:tc>
          <w:tcPr>
            <w:tcW w:w="64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7288BF" w14:textId="77777777" w:rsidR="00964F4F" w:rsidRPr="002525A3" w:rsidRDefault="00964F4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F4D970" w14:textId="77777777" w:rsidR="00964F4F" w:rsidRDefault="00964F4F" w:rsidP="006D72AC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月から</w:t>
            </w:r>
          </w:p>
          <w:p w14:paraId="63464D31" w14:textId="77777777" w:rsidR="00964F4F" w:rsidRDefault="00964F4F" w:rsidP="006D72AC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月まで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0C30C9" w14:textId="77777777" w:rsidR="00964F4F" w:rsidRDefault="00964F4F" w:rsidP="006D72A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85CA5" w14:textId="77777777" w:rsidR="00964F4F" w:rsidRPr="002525A3" w:rsidRDefault="00964F4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257E16E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273"/>
        <w:gridCol w:w="570"/>
        <w:gridCol w:w="1145"/>
        <w:gridCol w:w="284"/>
        <w:gridCol w:w="390"/>
        <w:gridCol w:w="2731"/>
        <w:gridCol w:w="280"/>
        <w:gridCol w:w="293"/>
        <w:gridCol w:w="708"/>
        <w:gridCol w:w="1704"/>
        <w:gridCol w:w="893"/>
      </w:tblGrid>
      <w:tr w:rsidR="005F2F69" w14:paraId="6CD9C58D" w14:textId="77777777">
        <w:trPr>
          <w:trHeight w:val="505"/>
        </w:trPr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407016D9" w14:textId="77777777" w:rsidR="005F2F69" w:rsidRDefault="005F2F69" w:rsidP="00964F4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403D8">
              <w:rPr>
                <w:rFonts w:ascii="ＭＳ 明朝" w:hAnsi="ＭＳ 明朝" w:hint="eastAsia"/>
                <w:spacing w:val="75"/>
                <w:kern w:val="0"/>
                <w:szCs w:val="21"/>
                <w:fitText w:val="2100" w:id="-1311961599"/>
              </w:rPr>
              <w:t>免許・資格</w:t>
            </w:r>
            <w:r w:rsidRPr="00B403D8">
              <w:rPr>
                <w:rFonts w:ascii="ＭＳ 明朝" w:hAnsi="ＭＳ 明朝" w:hint="eastAsia"/>
                <w:spacing w:val="45"/>
                <w:kern w:val="0"/>
                <w:szCs w:val="21"/>
                <w:fitText w:val="2100" w:id="-1311961599"/>
              </w:rPr>
              <w:t>等</w:t>
            </w:r>
          </w:p>
        </w:tc>
        <w:tc>
          <w:tcPr>
            <w:tcW w:w="227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294D2A" w14:textId="77777777" w:rsidR="005F2F69" w:rsidRDefault="005F2F69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 w:rsidRPr="00B403D8">
              <w:rPr>
                <w:rFonts w:ascii="ＭＳ 明朝" w:hAnsi="ＭＳ 明朝" w:hint="eastAsia"/>
                <w:spacing w:val="75"/>
                <w:kern w:val="0"/>
                <w:szCs w:val="21"/>
                <w:fitText w:val="1365" w:id="-1311961854"/>
              </w:rPr>
              <w:t>取得年</w:t>
            </w:r>
            <w:r w:rsidRPr="00B403D8">
              <w:rPr>
                <w:rFonts w:ascii="ＭＳ 明朝" w:hAnsi="ＭＳ 明朝" w:hint="eastAsia"/>
                <w:spacing w:val="37"/>
                <w:kern w:val="0"/>
                <w:szCs w:val="21"/>
                <w:fitText w:val="1365" w:id="-1311961854"/>
              </w:rPr>
              <w:t>月</w:t>
            </w:r>
          </w:p>
        </w:tc>
        <w:tc>
          <w:tcPr>
            <w:tcW w:w="3401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81FEEC" w14:textId="77777777" w:rsidR="005F2F69" w:rsidRDefault="005F2F69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 w:rsidRPr="0051126F">
              <w:rPr>
                <w:rFonts w:ascii="ＭＳ 明朝" w:hAnsi="ＭＳ 明朝" w:hint="eastAsia"/>
                <w:spacing w:val="15"/>
                <w:kern w:val="0"/>
                <w:szCs w:val="21"/>
                <w:fitText w:val="1890" w:id="-1311961855"/>
              </w:rPr>
              <w:t>免許・資格の名</w:t>
            </w:r>
            <w:r w:rsidRPr="0051126F">
              <w:rPr>
                <w:rFonts w:ascii="ＭＳ 明朝" w:hAnsi="ＭＳ 明朝" w:hint="eastAsia"/>
                <w:kern w:val="0"/>
                <w:szCs w:val="21"/>
                <w:fitText w:val="1890" w:id="-1311961855"/>
              </w:rPr>
              <w:t>称</w:t>
            </w:r>
          </w:p>
        </w:tc>
        <w:tc>
          <w:tcPr>
            <w:tcW w:w="2705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1DAC8D" w14:textId="77777777" w:rsidR="005F2F69" w:rsidRDefault="005F2F69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 w:rsidRPr="0057353A">
              <w:rPr>
                <w:rFonts w:ascii="ＭＳ 明朝" w:hAnsi="ＭＳ 明朝" w:hint="eastAsia"/>
                <w:spacing w:val="39"/>
                <w:kern w:val="0"/>
                <w:szCs w:val="21"/>
                <w:fitText w:val="1365" w:id="-1311961853"/>
              </w:rPr>
              <w:t>種別・等</w:t>
            </w:r>
            <w:r w:rsidRPr="0057353A">
              <w:rPr>
                <w:rFonts w:ascii="ＭＳ 明朝" w:hAnsi="ＭＳ 明朝" w:hint="eastAsia"/>
                <w:spacing w:val="2"/>
                <w:kern w:val="0"/>
                <w:szCs w:val="21"/>
                <w:fitText w:val="1365" w:id="-1311961853"/>
              </w:rPr>
              <w:t>級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1719123" w14:textId="77777777" w:rsidR="005F2F69" w:rsidRPr="00964F4F" w:rsidRDefault="005F2F69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964F4F">
              <w:rPr>
                <w:rFonts w:ascii="ＭＳ 明朝" w:hAnsi="ＭＳ 明朝" w:hint="eastAsia"/>
                <w:sz w:val="20"/>
              </w:rPr>
              <w:t>※確認</w:t>
            </w:r>
          </w:p>
        </w:tc>
      </w:tr>
      <w:tr w:rsidR="005F2F69" w14:paraId="18EEB20E" w14:textId="77777777">
        <w:trPr>
          <w:trHeight w:val="537"/>
        </w:trPr>
        <w:tc>
          <w:tcPr>
            <w:tcW w:w="6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97CAA41" w14:textId="77777777" w:rsidR="005F2F69" w:rsidRDefault="005F2F69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27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9C7F84" w14:textId="77777777" w:rsidR="005F2F69" w:rsidRDefault="005F2F69" w:rsidP="005F2F69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 月</w:t>
            </w:r>
          </w:p>
        </w:tc>
        <w:tc>
          <w:tcPr>
            <w:tcW w:w="340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D4C731" w14:textId="77777777" w:rsidR="005F2F69" w:rsidRDefault="005F2F69" w:rsidP="005F2F69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EA6D48" w14:textId="77777777" w:rsidR="005F2F69" w:rsidRDefault="005F2F69" w:rsidP="005F2F69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96F2BC3" w14:textId="77777777" w:rsidR="005F2F69" w:rsidRDefault="005F2F69" w:rsidP="005F2F69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2F69" w14:paraId="6A4D8303" w14:textId="77777777">
        <w:trPr>
          <w:trHeight w:val="532"/>
        </w:trPr>
        <w:tc>
          <w:tcPr>
            <w:tcW w:w="6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831913D" w14:textId="77777777" w:rsidR="005F2F69" w:rsidRDefault="005F2F69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27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9D95F2" w14:textId="77777777" w:rsidR="005F2F69" w:rsidRDefault="005F2F69" w:rsidP="005F2F69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 月</w:t>
            </w:r>
          </w:p>
        </w:tc>
        <w:tc>
          <w:tcPr>
            <w:tcW w:w="340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8E3502" w14:textId="77777777" w:rsidR="005F2F69" w:rsidRDefault="005F2F69" w:rsidP="005F2F69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94949A" w14:textId="77777777" w:rsidR="005F2F69" w:rsidRDefault="005F2F69" w:rsidP="005F2F69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91589A0" w14:textId="77777777" w:rsidR="005F2F69" w:rsidRDefault="005F2F69" w:rsidP="005F2F69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2F69" w14:paraId="59E4F763" w14:textId="77777777">
        <w:trPr>
          <w:trHeight w:val="526"/>
        </w:trPr>
        <w:tc>
          <w:tcPr>
            <w:tcW w:w="6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AA7EA4C" w14:textId="77777777" w:rsidR="005F2F69" w:rsidRDefault="005F2F69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27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D44824" w14:textId="77777777" w:rsidR="005F2F69" w:rsidRDefault="005F2F69" w:rsidP="005F2F69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 月</w:t>
            </w:r>
          </w:p>
        </w:tc>
        <w:tc>
          <w:tcPr>
            <w:tcW w:w="340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E06173" w14:textId="77777777" w:rsidR="005F2F69" w:rsidRDefault="005F2F69" w:rsidP="005F2F69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07407C" w14:textId="77777777" w:rsidR="005F2F69" w:rsidRDefault="005F2F69" w:rsidP="005F2F69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841A85F" w14:textId="77777777" w:rsidR="005F2F69" w:rsidRDefault="005F2F69" w:rsidP="005F2F69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2F69" w14:paraId="1677CEB8" w14:textId="77777777">
        <w:trPr>
          <w:trHeight w:val="521"/>
        </w:trPr>
        <w:tc>
          <w:tcPr>
            <w:tcW w:w="6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FF3779E" w14:textId="77777777" w:rsidR="005F2F69" w:rsidRDefault="005F2F69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27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40BC64" w14:textId="77777777" w:rsidR="005F2F69" w:rsidRDefault="005F2F69" w:rsidP="005F2F69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 月</w:t>
            </w:r>
          </w:p>
        </w:tc>
        <w:tc>
          <w:tcPr>
            <w:tcW w:w="340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8839EC" w14:textId="77777777" w:rsidR="005F2F69" w:rsidRDefault="005F2F69" w:rsidP="005F2F69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22D44C" w14:textId="77777777" w:rsidR="005F2F69" w:rsidRDefault="005F2F69" w:rsidP="005F2F69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4373EFA" w14:textId="77777777" w:rsidR="005F2F69" w:rsidRDefault="005F2F69" w:rsidP="005F2F69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2F69" w14:paraId="7725BE60" w14:textId="77777777">
        <w:trPr>
          <w:trHeight w:val="544"/>
        </w:trPr>
        <w:tc>
          <w:tcPr>
            <w:tcW w:w="6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D4230C7" w14:textId="77777777" w:rsidR="005F2F69" w:rsidRDefault="005F2F69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27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560428" w14:textId="77777777" w:rsidR="005F2F69" w:rsidRDefault="005F2F69" w:rsidP="005F2F69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 月</w:t>
            </w:r>
          </w:p>
        </w:tc>
        <w:tc>
          <w:tcPr>
            <w:tcW w:w="340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EA3F68" w14:textId="77777777" w:rsidR="005F2F69" w:rsidRDefault="005F2F69" w:rsidP="005F2F69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8F608E" w14:textId="77777777" w:rsidR="005F2F69" w:rsidRDefault="005F2F69" w:rsidP="005F2F69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1781762" w14:textId="77777777" w:rsidR="005F2F69" w:rsidRDefault="005F2F69" w:rsidP="005F2F69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2F69" w14:paraId="15B7B7D9" w14:textId="77777777">
        <w:trPr>
          <w:trHeight w:val="510"/>
        </w:trPr>
        <w:tc>
          <w:tcPr>
            <w:tcW w:w="6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E05566B" w14:textId="77777777" w:rsidR="005F2F69" w:rsidRPr="002525A3" w:rsidRDefault="005F2F69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D141AE" w14:textId="77777777" w:rsidR="005F2F69" w:rsidRDefault="005F2F69" w:rsidP="005F2F69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 月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17EF6" w14:textId="77777777" w:rsidR="005F2F69" w:rsidRDefault="005F2F69" w:rsidP="005F2F69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007989" w14:textId="77777777" w:rsidR="005F2F69" w:rsidRPr="002525A3" w:rsidRDefault="005F2F69" w:rsidP="005F2F69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35244" w14:textId="77777777" w:rsidR="005F2F69" w:rsidRPr="002525A3" w:rsidRDefault="005F2F69" w:rsidP="005F2F69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2F69" w14:paraId="33A33EAA" w14:textId="77777777">
        <w:trPr>
          <w:trHeight w:val="540"/>
        </w:trPr>
        <w:tc>
          <w:tcPr>
            <w:tcW w:w="6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414BBB3" w14:textId="77777777" w:rsidR="005F2F69" w:rsidRPr="002525A3" w:rsidRDefault="005F2F69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71A0E2" w14:textId="77777777" w:rsidR="005F2F69" w:rsidRDefault="005F2F69" w:rsidP="005F2F69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 月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35FCA8" w14:textId="77777777" w:rsidR="005F2F69" w:rsidRDefault="005F2F69" w:rsidP="005F2F69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2A8ADA" w14:textId="77777777" w:rsidR="005F2F69" w:rsidRPr="002525A3" w:rsidRDefault="005F2F69" w:rsidP="005F2F69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DB485" w14:textId="77777777" w:rsidR="005F2F69" w:rsidRPr="002525A3" w:rsidRDefault="005F2F69" w:rsidP="005F2F69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64F4F" w14:paraId="7853EB45" w14:textId="77777777">
        <w:trPr>
          <w:trHeight w:hRule="exact" w:val="304"/>
        </w:trPr>
        <w:tc>
          <w:tcPr>
            <w:tcW w:w="9913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7CC43" w14:textId="77777777" w:rsidR="00964F4F" w:rsidRPr="0075658E" w:rsidRDefault="00964F4F" w:rsidP="00D97E88">
            <w:pPr>
              <w:ind w:left="36" w:right="62"/>
              <w:rPr>
                <w:rFonts w:ascii="ＭＳ 明朝" w:hAnsi="ＭＳ 明朝"/>
                <w:sz w:val="20"/>
              </w:rPr>
            </w:pPr>
            <w:r w:rsidRPr="0075658E">
              <w:rPr>
                <w:rFonts w:ascii="ＭＳ 明朝" w:hAnsi="ＭＳ 明朝" w:hint="eastAsia"/>
                <w:sz w:val="20"/>
              </w:rPr>
              <w:t>(注) 採用条件となっている免許・資格等がある場合は</w:t>
            </w:r>
            <w:r w:rsidR="0075658E" w:rsidRPr="0075658E">
              <w:rPr>
                <w:rFonts w:ascii="ＭＳ 明朝" w:hAnsi="ＭＳ 明朝" w:hint="eastAsia"/>
                <w:sz w:val="20"/>
              </w:rPr>
              <w:t>、その免許証等の写しを添付してください。</w:t>
            </w:r>
          </w:p>
        </w:tc>
      </w:tr>
      <w:tr w:rsidR="0075658E" w14:paraId="05B6A3CD" w14:textId="77777777">
        <w:trPr>
          <w:trHeight w:hRule="exact" w:val="982"/>
        </w:trPr>
        <w:tc>
          <w:tcPr>
            <w:tcW w:w="1485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675BA77" w14:textId="77777777" w:rsidR="0075658E" w:rsidRPr="0075658E" w:rsidRDefault="0075658E" w:rsidP="00021402">
            <w:pPr>
              <w:ind w:left="36" w:right="62"/>
              <w:jc w:val="distribute"/>
              <w:rPr>
                <w:rFonts w:ascii="ＭＳ 明朝" w:hAnsi="ＭＳ 明朝"/>
                <w:szCs w:val="21"/>
              </w:rPr>
            </w:pPr>
            <w:r w:rsidRPr="0075658E">
              <w:rPr>
                <w:rFonts w:ascii="ＭＳ 明朝" w:hAnsi="ＭＳ 明朝" w:hint="eastAsia"/>
                <w:szCs w:val="21"/>
              </w:rPr>
              <w:t>健康状態</w:t>
            </w:r>
          </w:p>
        </w:tc>
        <w:tc>
          <w:tcPr>
            <w:tcW w:w="8428" w:type="dxa"/>
            <w:gridSpan w:val="9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2D7F3F93" w14:textId="77777777" w:rsidR="0075658E" w:rsidRPr="00785533" w:rsidRDefault="00785533" w:rsidP="00785533">
            <w:pPr>
              <w:ind w:right="62"/>
              <w:rPr>
                <w:rFonts w:ascii="ＭＳ 明朝" w:hAnsi="ＭＳ 明朝"/>
                <w:sz w:val="20"/>
              </w:rPr>
            </w:pPr>
            <w:r w:rsidRPr="00785533">
              <w:rPr>
                <w:rFonts w:ascii="ＭＳ 明朝" w:hAnsi="ＭＳ 明朝" w:hint="eastAsia"/>
                <w:sz w:val="20"/>
              </w:rPr>
              <w:t>(注)</w:t>
            </w:r>
            <w:r w:rsidR="00501C01" w:rsidRPr="00785533">
              <w:rPr>
                <w:rFonts w:ascii="ＭＳ 明朝" w:hAnsi="ＭＳ 明朝" w:hint="eastAsia"/>
                <w:sz w:val="20"/>
              </w:rPr>
              <w:t>採用</w:t>
            </w:r>
            <w:r w:rsidR="00976A84">
              <w:rPr>
                <w:rFonts w:ascii="ＭＳ 明朝" w:hAnsi="ＭＳ 明朝" w:hint="eastAsia"/>
                <w:sz w:val="20"/>
              </w:rPr>
              <w:t>時に</w:t>
            </w:r>
            <w:r w:rsidR="00097D59">
              <w:rPr>
                <w:rFonts w:ascii="ＭＳ 明朝" w:hAnsi="ＭＳ 明朝" w:hint="eastAsia"/>
                <w:sz w:val="20"/>
              </w:rPr>
              <w:t>、</w:t>
            </w:r>
            <w:r w:rsidR="00501C01" w:rsidRPr="00785533">
              <w:rPr>
                <w:rFonts w:ascii="ＭＳ 明朝" w:hAnsi="ＭＳ 明朝" w:hint="eastAsia"/>
                <w:sz w:val="20"/>
              </w:rPr>
              <w:t>特に配慮</w:t>
            </w:r>
            <w:r w:rsidR="00976A84">
              <w:rPr>
                <w:rFonts w:ascii="ＭＳ 明朝" w:hAnsi="ＭＳ 明朝" w:hint="eastAsia"/>
                <w:sz w:val="20"/>
              </w:rPr>
              <w:t>が</w:t>
            </w:r>
            <w:r w:rsidR="00501C01" w:rsidRPr="00785533">
              <w:rPr>
                <w:rFonts w:ascii="ＭＳ 明朝" w:hAnsi="ＭＳ 明朝" w:hint="eastAsia"/>
                <w:sz w:val="20"/>
              </w:rPr>
              <w:t>必要な事があれば記入してください</w:t>
            </w:r>
            <w:r>
              <w:rPr>
                <w:rFonts w:ascii="ＭＳ 明朝" w:hAnsi="ＭＳ 明朝" w:hint="eastAsia"/>
                <w:sz w:val="20"/>
              </w:rPr>
              <w:t>。</w:t>
            </w:r>
          </w:p>
        </w:tc>
      </w:tr>
      <w:tr w:rsidR="0075658E" w14:paraId="4F15D903" w14:textId="77777777">
        <w:trPr>
          <w:trHeight w:val="885"/>
        </w:trPr>
        <w:tc>
          <w:tcPr>
            <w:tcW w:w="1485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AB6A831" w14:textId="77777777" w:rsidR="0075658E" w:rsidRPr="0075658E" w:rsidRDefault="0075658E" w:rsidP="00021402">
            <w:pPr>
              <w:ind w:left="36" w:right="6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趣味・特技等</w:t>
            </w:r>
          </w:p>
        </w:tc>
        <w:tc>
          <w:tcPr>
            <w:tcW w:w="8428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C5F4CE5" w14:textId="77777777" w:rsidR="0075658E" w:rsidRPr="0075658E" w:rsidRDefault="0075658E" w:rsidP="0075658E">
            <w:pPr>
              <w:ind w:right="62"/>
              <w:rPr>
                <w:rFonts w:ascii="ＭＳ 明朝" w:hAnsi="ＭＳ 明朝"/>
                <w:szCs w:val="21"/>
              </w:rPr>
            </w:pPr>
          </w:p>
        </w:tc>
      </w:tr>
      <w:tr w:rsidR="0075658E" w14:paraId="4FF9ECCA" w14:textId="77777777">
        <w:trPr>
          <w:trHeight w:val="885"/>
        </w:trPr>
        <w:tc>
          <w:tcPr>
            <w:tcW w:w="1485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433308B" w14:textId="77777777" w:rsidR="0075658E" w:rsidRPr="0075658E" w:rsidRDefault="0075658E" w:rsidP="00021402">
            <w:pPr>
              <w:ind w:left="36" w:right="6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志望理由</w:t>
            </w:r>
          </w:p>
        </w:tc>
        <w:tc>
          <w:tcPr>
            <w:tcW w:w="8428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AD9FFEB" w14:textId="77777777" w:rsidR="0075658E" w:rsidRDefault="0075658E" w:rsidP="0075658E">
            <w:pPr>
              <w:ind w:right="62"/>
              <w:rPr>
                <w:rFonts w:ascii="ＭＳ 明朝" w:hAnsi="ＭＳ 明朝"/>
                <w:szCs w:val="21"/>
              </w:rPr>
            </w:pPr>
          </w:p>
          <w:p w14:paraId="683B8F6B" w14:textId="77777777" w:rsidR="00976A84" w:rsidRPr="0075658E" w:rsidRDefault="00976A84" w:rsidP="0075658E">
            <w:pPr>
              <w:ind w:right="62"/>
              <w:rPr>
                <w:rFonts w:ascii="ＭＳ 明朝" w:hAnsi="ＭＳ 明朝"/>
                <w:szCs w:val="21"/>
              </w:rPr>
            </w:pPr>
          </w:p>
        </w:tc>
      </w:tr>
      <w:tr w:rsidR="0075658E" w14:paraId="39D7169C" w14:textId="77777777">
        <w:trPr>
          <w:trHeight w:val="885"/>
        </w:trPr>
        <w:tc>
          <w:tcPr>
            <w:tcW w:w="1485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1FDD0F5" w14:textId="77777777" w:rsidR="0075658E" w:rsidRPr="0075658E" w:rsidRDefault="0075658E" w:rsidP="00D97E88">
            <w:pPr>
              <w:ind w:left="36"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申込みに当たって希望すること</w:t>
            </w:r>
          </w:p>
        </w:tc>
        <w:tc>
          <w:tcPr>
            <w:tcW w:w="8428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1461D19" w14:textId="77777777" w:rsidR="0075658E" w:rsidRPr="00440DDB" w:rsidRDefault="0075658E" w:rsidP="00D97E88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</w:tr>
      <w:tr w:rsidR="00440DDB" w14:paraId="7F0158BA" w14:textId="77777777">
        <w:trPr>
          <w:trHeight w:hRule="exact" w:val="926"/>
        </w:trPr>
        <w:tc>
          <w:tcPr>
            <w:tcW w:w="3304" w:type="dxa"/>
            <w:gridSpan w:val="6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8B1FF0" w14:textId="77777777" w:rsidR="00440DDB" w:rsidRDefault="00440DDB" w:rsidP="00747C4C">
            <w:pPr>
              <w:ind w:leftChars="17" w:left="36" w:right="62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配偶者</w:t>
            </w:r>
          </w:p>
          <w:p w14:paraId="7354F5AE" w14:textId="77777777" w:rsidR="00440DDB" w:rsidRDefault="00440DDB" w:rsidP="00D97E88">
            <w:pPr>
              <w:ind w:left="36" w:right="62"/>
              <w:rPr>
                <w:rFonts w:ascii="ＭＳ 明朝" w:hAnsi="ＭＳ 明朝"/>
                <w:szCs w:val="21"/>
              </w:rPr>
            </w:pPr>
          </w:p>
          <w:p w14:paraId="1D61F698" w14:textId="77777777" w:rsidR="00440DDB" w:rsidRPr="0075658E" w:rsidRDefault="00440DDB" w:rsidP="00747C4C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☐ 有　　☐ 無</w:t>
            </w:r>
          </w:p>
        </w:tc>
        <w:tc>
          <w:tcPr>
            <w:tcW w:w="3304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3DEBBA" w14:textId="77777777" w:rsidR="00440DDB" w:rsidRDefault="00440DDB" w:rsidP="00B11619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配偶者の扶養義務</w:t>
            </w:r>
          </w:p>
          <w:p w14:paraId="2C89157D" w14:textId="77777777" w:rsidR="00440DDB" w:rsidRPr="00B11619" w:rsidRDefault="00440DDB" w:rsidP="0075658E">
            <w:pPr>
              <w:ind w:right="62"/>
              <w:rPr>
                <w:rFonts w:ascii="ＭＳ 明朝" w:hAnsi="ＭＳ 明朝"/>
                <w:szCs w:val="21"/>
              </w:rPr>
            </w:pPr>
          </w:p>
          <w:p w14:paraId="220A2ADD" w14:textId="77777777" w:rsidR="00440DDB" w:rsidRPr="0075658E" w:rsidRDefault="00440DDB" w:rsidP="00747C4C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☐ 有　　☐ 無</w:t>
            </w:r>
          </w:p>
        </w:tc>
        <w:tc>
          <w:tcPr>
            <w:tcW w:w="3305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B1A93" w14:textId="77777777" w:rsidR="00440DDB" w:rsidRPr="00747C4C" w:rsidRDefault="00440DDB" w:rsidP="00B11619">
            <w:pPr>
              <w:widowControl/>
              <w:ind w:firstLineChars="100" w:firstLine="21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Cs w:val="21"/>
              </w:rPr>
              <w:t>扶養家族</w:t>
            </w:r>
            <w:r w:rsidRPr="00747C4C">
              <w:rPr>
                <w:rFonts w:ascii="ＭＳ 明朝" w:hAnsi="ＭＳ 明朝" w:hint="eastAsia"/>
                <w:sz w:val="20"/>
              </w:rPr>
              <w:t>（配偶者を除く）</w:t>
            </w:r>
          </w:p>
          <w:p w14:paraId="59D785BE" w14:textId="77777777" w:rsidR="00440DDB" w:rsidRDefault="00440DDB" w:rsidP="00747C4C">
            <w:pPr>
              <w:wordWrap w:val="0"/>
              <w:ind w:right="62"/>
              <w:jc w:val="right"/>
              <w:rPr>
                <w:rFonts w:ascii="ＭＳ 明朝" w:hAnsi="ＭＳ 明朝"/>
                <w:szCs w:val="21"/>
              </w:rPr>
            </w:pPr>
          </w:p>
          <w:p w14:paraId="3C32AC1B" w14:textId="77777777" w:rsidR="00440DDB" w:rsidRPr="00747C4C" w:rsidRDefault="00440DDB" w:rsidP="00476A30">
            <w:pPr>
              <w:ind w:right="272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人　</w:t>
            </w:r>
          </w:p>
        </w:tc>
      </w:tr>
      <w:tr w:rsidR="00747C4C" w14:paraId="4436E3E9" w14:textId="77777777">
        <w:trPr>
          <w:trHeight w:hRule="exact" w:val="1962"/>
        </w:trPr>
        <w:tc>
          <w:tcPr>
            <w:tcW w:w="991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5DE5D" w14:textId="77777777" w:rsidR="00747C4C" w:rsidRDefault="00747C4C" w:rsidP="00747C4C">
            <w:pPr>
              <w:ind w:left="284" w:right="284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私は、上記申込み職種の募集要件を満たし、この申込書に記載した事項は真実かつ正確であることを誓います。</w:t>
            </w:r>
          </w:p>
          <w:p w14:paraId="69208D4B" w14:textId="77777777" w:rsidR="00747C4C" w:rsidRDefault="00747C4C" w:rsidP="00D97E88">
            <w:pPr>
              <w:ind w:left="36" w:right="62"/>
              <w:rPr>
                <w:rFonts w:ascii="ＭＳ 明朝" w:hAnsi="ＭＳ 明朝"/>
                <w:szCs w:val="21"/>
              </w:rPr>
            </w:pPr>
          </w:p>
          <w:p w14:paraId="20D96BA9" w14:textId="750856D5" w:rsidR="00747C4C" w:rsidRDefault="0057353A" w:rsidP="005F2A88">
            <w:pPr>
              <w:ind w:leftChars="517" w:left="1086" w:rightChars="30" w:right="6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747C4C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  <w:p w14:paraId="5003FE12" w14:textId="77777777" w:rsidR="00747C4C" w:rsidRPr="0075658E" w:rsidRDefault="00747C4C" w:rsidP="00747C4C">
            <w:pPr>
              <w:wordWrap w:val="0"/>
              <w:ind w:left="36" w:right="62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氏名(自署)</w:t>
            </w:r>
            <w:r w:rsidR="004153DD">
              <w:rPr>
                <w:rFonts w:ascii="ＭＳ 明朝" w:hAnsi="ＭＳ 明朝" w:hint="eastAsia"/>
                <w:szCs w:val="21"/>
              </w:rPr>
              <w:t xml:space="preserve">　　　　　　　　　　　　　　　　㊞　　　</w:t>
            </w:r>
          </w:p>
        </w:tc>
      </w:tr>
      <w:tr w:rsidR="00113BC4" w14:paraId="05ED2274" w14:textId="77777777">
        <w:trPr>
          <w:trHeight w:hRule="exact" w:val="218"/>
        </w:trPr>
        <w:tc>
          <w:tcPr>
            <w:tcW w:w="991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D246A7" w14:textId="77777777" w:rsidR="00113BC4" w:rsidRDefault="00113BC4" w:rsidP="006D72AC">
            <w:pPr>
              <w:rPr>
                <w:rFonts w:ascii="ＭＳ 明朝" w:hAnsi="ＭＳ 明朝"/>
                <w:position w:val="4"/>
              </w:rPr>
            </w:pPr>
          </w:p>
        </w:tc>
      </w:tr>
      <w:tr w:rsidR="00113BC4" w14:paraId="43444486" w14:textId="77777777">
        <w:trPr>
          <w:trHeight w:hRule="exact" w:val="680"/>
        </w:trPr>
        <w:tc>
          <w:tcPr>
            <w:tcW w:w="9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54F6EF0" w14:textId="77777777" w:rsidR="00113BC4" w:rsidRDefault="00113BC4" w:rsidP="00113BC4">
            <w:pPr>
              <w:ind w:left="34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※</w:t>
            </w:r>
          </w:p>
          <w:p w14:paraId="035FF33D" w14:textId="77777777" w:rsidR="00113BC4" w:rsidRDefault="00113BC4" w:rsidP="00113BC4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担当者記入欄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3031CFE" w14:textId="77777777" w:rsidR="00113BC4" w:rsidRDefault="00113BC4" w:rsidP="00113BC4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受付年月日</w:t>
            </w:r>
          </w:p>
        </w:tc>
        <w:tc>
          <w:tcPr>
            <w:tcW w:w="3405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97BE7BB" w14:textId="2A43D694" w:rsidR="00113BC4" w:rsidRDefault="0019681C" w:rsidP="00113BC4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令和</w:t>
            </w:r>
            <w:r w:rsidR="00113BC4">
              <w:rPr>
                <w:rFonts w:ascii="ＭＳ 明朝" w:hAnsi="ＭＳ 明朝" w:hint="eastAsia"/>
                <w:position w:val="4"/>
              </w:rPr>
              <w:t xml:space="preserve">　　　年　　　月　　　日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75D843" w14:textId="77777777" w:rsidR="00113BC4" w:rsidRDefault="00113BC4" w:rsidP="00113BC4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受付者</w:t>
            </w:r>
          </w:p>
        </w:tc>
        <w:tc>
          <w:tcPr>
            <w:tcW w:w="2597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0F64866" w14:textId="77777777" w:rsidR="00113BC4" w:rsidRDefault="00113BC4" w:rsidP="00113BC4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113BC4" w14:paraId="5F6DF8D6" w14:textId="77777777">
        <w:trPr>
          <w:trHeight w:hRule="exact" w:val="1992"/>
        </w:trPr>
        <w:tc>
          <w:tcPr>
            <w:tcW w:w="9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D05AFDC" w14:textId="77777777" w:rsidR="00113BC4" w:rsidRDefault="00113BC4" w:rsidP="006D72AC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8998" w:type="dxa"/>
            <w:gridSpan w:val="10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E3842F8" w14:textId="77777777" w:rsidR="00F55018" w:rsidRDefault="00F55018" w:rsidP="006D72AC">
            <w:pPr>
              <w:rPr>
                <w:rFonts w:ascii="ＭＳ 明朝" w:hAnsi="ＭＳ 明朝"/>
                <w:position w:val="4"/>
              </w:rPr>
            </w:pPr>
          </w:p>
        </w:tc>
      </w:tr>
    </w:tbl>
    <w:p w14:paraId="18F0144B" w14:textId="77777777" w:rsidR="001F1BA6" w:rsidRDefault="001F1BA6" w:rsidP="00476A30"/>
    <w:sectPr w:rsidR="001F1BA6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157C" w14:textId="77777777" w:rsidR="00B403D8" w:rsidRDefault="00B403D8" w:rsidP="0034243A">
      <w:r>
        <w:separator/>
      </w:r>
    </w:p>
  </w:endnote>
  <w:endnote w:type="continuationSeparator" w:id="0">
    <w:p w14:paraId="1E118A52" w14:textId="77777777" w:rsidR="00B403D8" w:rsidRDefault="00B403D8" w:rsidP="0034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92BB" w14:textId="77777777" w:rsidR="00B403D8" w:rsidRDefault="00B403D8" w:rsidP="0034243A">
      <w:r>
        <w:separator/>
      </w:r>
    </w:p>
  </w:footnote>
  <w:footnote w:type="continuationSeparator" w:id="0">
    <w:p w14:paraId="0B8AFA16" w14:textId="77777777" w:rsidR="00B403D8" w:rsidRDefault="00B403D8" w:rsidP="00342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 w16cid:durableId="314530123">
    <w:abstractNumId w:val="1"/>
  </w:num>
  <w:num w:numId="2" w16cid:durableId="79549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A6"/>
    <w:rsid w:val="0000289C"/>
    <w:rsid w:val="00006559"/>
    <w:rsid w:val="00021402"/>
    <w:rsid w:val="000504E4"/>
    <w:rsid w:val="00097D59"/>
    <w:rsid w:val="000A56B9"/>
    <w:rsid w:val="000B6532"/>
    <w:rsid w:val="000E3317"/>
    <w:rsid w:val="00113BC4"/>
    <w:rsid w:val="00121AAF"/>
    <w:rsid w:val="001264E3"/>
    <w:rsid w:val="001271C1"/>
    <w:rsid w:val="00134720"/>
    <w:rsid w:val="00163BEB"/>
    <w:rsid w:val="0019681C"/>
    <w:rsid w:val="001A779D"/>
    <w:rsid w:val="001B201D"/>
    <w:rsid w:val="001F1BA6"/>
    <w:rsid w:val="001F6A45"/>
    <w:rsid w:val="00234BB1"/>
    <w:rsid w:val="002525A3"/>
    <w:rsid w:val="00272EBB"/>
    <w:rsid w:val="00280A4F"/>
    <w:rsid w:val="00285867"/>
    <w:rsid w:val="002869B1"/>
    <w:rsid w:val="002C7FBE"/>
    <w:rsid w:val="002D2FB8"/>
    <w:rsid w:val="00327069"/>
    <w:rsid w:val="0034243A"/>
    <w:rsid w:val="003D7A2C"/>
    <w:rsid w:val="003E68C1"/>
    <w:rsid w:val="00406C85"/>
    <w:rsid w:val="004153DD"/>
    <w:rsid w:val="00421541"/>
    <w:rsid w:val="00424A2B"/>
    <w:rsid w:val="00440DDB"/>
    <w:rsid w:val="00473615"/>
    <w:rsid w:val="00476A30"/>
    <w:rsid w:val="004A4AF6"/>
    <w:rsid w:val="004B39BB"/>
    <w:rsid w:val="004C4737"/>
    <w:rsid w:val="00501C01"/>
    <w:rsid w:val="0051126F"/>
    <w:rsid w:val="00547234"/>
    <w:rsid w:val="0057353A"/>
    <w:rsid w:val="00575946"/>
    <w:rsid w:val="005B1B08"/>
    <w:rsid w:val="005F2A88"/>
    <w:rsid w:val="005F2F69"/>
    <w:rsid w:val="00606A86"/>
    <w:rsid w:val="006337D0"/>
    <w:rsid w:val="00672590"/>
    <w:rsid w:val="006964F6"/>
    <w:rsid w:val="006B0838"/>
    <w:rsid w:val="006C3CEB"/>
    <w:rsid w:val="006D710D"/>
    <w:rsid w:val="006D72AC"/>
    <w:rsid w:val="00725317"/>
    <w:rsid w:val="00747C4C"/>
    <w:rsid w:val="0075658E"/>
    <w:rsid w:val="00775B56"/>
    <w:rsid w:val="00777C4E"/>
    <w:rsid w:val="00785533"/>
    <w:rsid w:val="00797A4D"/>
    <w:rsid w:val="007F7A23"/>
    <w:rsid w:val="00820DCF"/>
    <w:rsid w:val="00844F69"/>
    <w:rsid w:val="00846AE8"/>
    <w:rsid w:val="008A447C"/>
    <w:rsid w:val="008C534D"/>
    <w:rsid w:val="008C5D77"/>
    <w:rsid w:val="009112C8"/>
    <w:rsid w:val="00926D59"/>
    <w:rsid w:val="00953565"/>
    <w:rsid w:val="00964F4F"/>
    <w:rsid w:val="009762FD"/>
    <w:rsid w:val="00976A84"/>
    <w:rsid w:val="009876A7"/>
    <w:rsid w:val="009923DA"/>
    <w:rsid w:val="009C68AA"/>
    <w:rsid w:val="009F021E"/>
    <w:rsid w:val="009F2B2A"/>
    <w:rsid w:val="00A05584"/>
    <w:rsid w:val="00A13F6C"/>
    <w:rsid w:val="00A2118B"/>
    <w:rsid w:val="00AC5F18"/>
    <w:rsid w:val="00AD1E95"/>
    <w:rsid w:val="00AF3E81"/>
    <w:rsid w:val="00B11619"/>
    <w:rsid w:val="00B17D79"/>
    <w:rsid w:val="00B345EF"/>
    <w:rsid w:val="00B35614"/>
    <w:rsid w:val="00B403D8"/>
    <w:rsid w:val="00B47325"/>
    <w:rsid w:val="00B8089F"/>
    <w:rsid w:val="00B92FC1"/>
    <w:rsid w:val="00BA7879"/>
    <w:rsid w:val="00BB6377"/>
    <w:rsid w:val="00C02B9E"/>
    <w:rsid w:val="00C3105B"/>
    <w:rsid w:val="00C36CC4"/>
    <w:rsid w:val="00C675AA"/>
    <w:rsid w:val="00CA0398"/>
    <w:rsid w:val="00CC1528"/>
    <w:rsid w:val="00D0492F"/>
    <w:rsid w:val="00D95537"/>
    <w:rsid w:val="00D97E88"/>
    <w:rsid w:val="00DE76BD"/>
    <w:rsid w:val="00E822B9"/>
    <w:rsid w:val="00E865D4"/>
    <w:rsid w:val="00EC19E5"/>
    <w:rsid w:val="00EC7E79"/>
    <w:rsid w:val="00F15F53"/>
    <w:rsid w:val="00F47245"/>
    <w:rsid w:val="00F55018"/>
    <w:rsid w:val="00F83247"/>
    <w:rsid w:val="00F96F52"/>
    <w:rsid w:val="00FC6E84"/>
    <w:rsid w:val="00FD05CD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448F427F"/>
  <w15:chartTrackingRefBased/>
  <w15:docId w15:val="{24C00049-AD05-4FBF-979D-C2F36729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424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4243A"/>
    <w:rPr>
      <w:kern w:val="2"/>
      <w:sz w:val="21"/>
    </w:rPr>
  </w:style>
  <w:style w:type="paragraph" w:styleId="aa">
    <w:name w:val="footer"/>
    <w:basedOn w:val="a"/>
    <w:link w:val="ab"/>
    <w:rsid w:val="003424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424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OHIK~1\LOCALS~1\Temp\TCD10.tmp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</Template>
  <TotalTime>16</TotalTime>
  <Pages>2</Pages>
  <Words>489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Manager/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naohiko-f</dc:creator>
  <cp:keywords/>
  <dc:description/>
  <cp:lastModifiedBy>長野　陽一</cp:lastModifiedBy>
  <cp:revision>6</cp:revision>
  <cp:lastPrinted>2012-04-25T05:53:00Z</cp:lastPrinted>
  <dcterms:created xsi:type="dcterms:W3CDTF">2015-04-10T08:12:00Z</dcterms:created>
  <dcterms:modified xsi:type="dcterms:W3CDTF">2023-03-14T07:20:00Z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